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F136" w14:textId="77777777" w:rsidR="0017765C" w:rsidRDefault="003847AF" w:rsidP="001A6B1D">
      <w:r>
        <w:rPr>
          <w:i/>
          <w:iCs/>
        </w:rPr>
        <w:t>f</w:t>
      </w:r>
      <w:r w:rsidRPr="003847AF">
        <w:rPr>
          <w:i/>
          <w:iCs/>
        </w:rPr>
        <w:t>orum</w:t>
      </w:r>
      <w:r>
        <w:t xml:space="preserve"> HOCHSCHULRÄTE</w:t>
      </w:r>
    </w:p>
    <w:p w14:paraId="689AA5B7" w14:textId="76E97D40" w:rsidR="003847AF" w:rsidRDefault="003847AF" w:rsidP="001A6B1D">
      <w:r>
        <w:t>Eine Initiative des Stifterverbandes und der Heinz</w:t>
      </w:r>
      <w:r w:rsidR="00CE662D">
        <w:t>-</w:t>
      </w:r>
      <w:r>
        <w:t>Nixdorf-Stiftung</w:t>
      </w:r>
    </w:p>
    <w:p w14:paraId="0FD45C6A" w14:textId="77777777" w:rsidR="003847AF" w:rsidRDefault="003847AF" w:rsidP="001A6B1D"/>
    <w:p w14:paraId="60E9F671" w14:textId="2FFF44E0" w:rsidR="003847AF" w:rsidRDefault="003847AF" w:rsidP="001A6B1D"/>
    <w:p w14:paraId="0AA04623" w14:textId="77777777" w:rsidR="003847AF" w:rsidRPr="007A5619" w:rsidRDefault="003847AF" w:rsidP="001A6B1D">
      <w:pPr>
        <w:rPr>
          <w:b/>
          <w:bCs/>
          <w:i/>
          <w:iCs/>
          <w:sz w:val="36"/>
          <w:szCs w:val="36"/>
        </w:rPr>
      </w:pPr>
      <w:r w:rsidRPr="007A5619">
        <w:rPr>
          <w:b/>
          <w:bCs/>
          <w:i/>
          <w:iCs/>
          <w:sz w:val="36"/>
          <w:szCs w:val="36"/>
        </w:rPr>
        <w:t>Miteinander die Hochschule voranbringen</w:t>
      </w:r>
    </w:p>
    <w:p w14:paraId="41AF7492" w14:textId="77777777" w:rsidR="003847AF" w:rsidRPr="007A5619" w:rsidRDefault="003847AF" w:rsidP="001A6B1D">
      <w:pPr>
        <w:rPr>
          <w:b/>
          <w:bCs/>
          <w:sz w:val="24"/>
          <w:szCs w:val="24"/>
        </w:rPr>
      </w:pPr>
      <w:r w:rsidRPr="007A5619">
        <w:rPr>
          <w:b/>
          <w:bCs/>
          <w:sz w:val="24"/>
          <w:szCs w:val="24"/>
        </w:rPr>
        <w:t>Gutes Zusammenspiel von Hochschulrat und Hochschulleitung</w:t>
      </w:r>
    </w:p>
    <w:p w14:paraId="0317E64D" w14:textId="77777777" w:rsidR="003847AF" w:rsidRDefault="003847AF" w:rsidP="001A6B1D"/>
    <w:p w14:paraId="46EAC29B" w14:textId="77777777" w:rsidR="003847AF" w:rsidRDefault="003847AF" w:rsidP="001A6B1D">
      <w:r>
        <w:t>Forum Hochschulräte – Kreis der Vorsitzenden</w:t>
      </w:r>
    </w:p>
    <w:p w14:paraId="37389BB6" w14:textId="77777777" w:rsidR="003847AF" w:rsidRDefault="003847AF" w:rsidP="001A6B1D">
      <w:r>
        <w:t>In Kooperation mit der Hochschulrektorenkonferenz (HRK)</w:t>
      </w:r>
    </w:p>
    <w:p w14:paraId="11BA7913" w14:textId="77777777" w:rsidR="003847AF" w:rsidRDefault="003847AF" w:rsidP="001A6B1D">
      <w:r>
        <w:t>2. März 2020, Berlin</w:t>
      </w:r>
    </w:p>
    <w:p w14:paraId="39C38D38" w14:textId="77777777" w:rsidR="003847AF" w:rsidRDefault="003847AF" w:rsidP="001A6B1D"/>
    <w:p w14:paraId="1E0D637B" w14:textId="3D522B3A" w:rsidR="007A5619" w:rsidRDefault="007A5619" w:rsidP="001A6B1D"/>
    <w:p w14:paraId="02AE19C3" w14:textId="77777777" w:rsidR="003847AF" w:rsidRPr="00413609" w:rsidRDefault="003847AF" w:rsidP="001A6B1D">
      <w:pPr>
        <w:rPr>
          <w:b/>
          <w:bCs/>
          <w:smallCaps/>
          <w:sz w:val="36"/>
          <w:szCs w:val="36"/>
        </w:rPr>
      </w:pPr>
      <w:r w:rsidRPr="00413609">
        <w:rPr>
          <w:b/>
          <w:bCs/>
          <w:smallCaps/>
          <w:sz w:val="36"/>
          <w:szCs w:val="36"/>
        </w:rPr>
        <w:t>Anmeldung</w:t>
      </w:r>
    </w:p>
    <w:p w14:paraId="61587E66" w14:textId="77777777" w:rsidR="007C02E4" w:rsidRDefault="007C02E4" w:rsidP="001A6B1D">
      <w:pPr>
        <w:rPr>
          <w:sz w:val="20"/>
        </w:rPr>
      </w:pPr>
    </w:p>
    <w:p w14:paraId="7DE3E230" w14:textId="2818FAC1" w:rsidR="009127D7" w:rsidRPr="007C02E4" w:rsidRDefault="009127D7" w:rsidP="001A6B1D">
      <w:pPr>
        <w:rPr>
          <w:sz w:val="20"/>
        </w:rPr>
      </w:pPr>
      <w:r w:rsidRPr="007C02E4">
        <w:rPr>
          <w:sz w:val="20"/>
        </w:rPr>
        <w:t>Bitte senden Sie den Antwortbogen bis zum 14. Februar 2020 an Frau Brigitte Rütter</w:t>
      </w:r>
    </w:p>
    <w:p w14:paraId="26AF8B7F" w14:textId="77777777" w:rsidR="009127D7" w:rsidRPr="007C02E4" w:rsidRDefault="009127D7" w:rsidP="001A6B1D">
      <w:pPr>
        <w:rPr>
          <w:sz w:val="20"/>
        </w:rPr>
      </w:pPr>
      <w:r w:rsidRPr="007C02E4">
        <w:rPr>
          <w:sz w:val="20"/>
        </w:rPr>
        <w:t>Per E</w:t>
      </w:r>
      <w:r w:rsidR="00CD569B" w:rsidRPr="007C02E4">
        <w:rPr>
          <w:sz w:val="20"/>
        </w:rPr>
        <w:t>-</w:t>
      </w:r>
      <w:r w:rsidRPr="007C02E4">
        <w:rPr>
          <w:sz w:val="20"/>
        </w:rPr>
        <w:t xml:space="preserve">mail: </w:t>
      </w:r>
      <w:hyperlink r:id="rId7" w:history="1">
        <w:r w:rsidRPr="007C02E4">
          <w:rPr>
            <w:rStyle w:val="Hyperlink"/>
            <w:sz w:val="20"/>
          </w:rPr>
          <w:t>ruetter@hrk.de</w:t>
        </w:r>
      </w:hyperlink>
    </w:p>
    <w:p w14:paraId="37874F85" w14:textId="77777777" w:rsidR="009127D7" w:rsidRPr="007C02E4" w:rsidRDefault="009127D7" w:rsidP="001A6B1D">
      <w:pPr>
        <w:rPr>
          <w:sz w:val="20"/>
        </w:rPr>
      </w:pPr>
      <w:r w:rsidRPr="007C02E4">
        <w:rPr>
          <w:sz w:val="20"/>
        </w:rPr>
        <w:t>Per Fax: 0228/887210</w:t>
      </w:r>
    </w:p>
    <w:p w14:paraId="4027E2A4" w14:textId="77777777" w:rsidR="009127D7" w:rsidRPr="007C02E4" w:rsidRDefault="009127D7" w:rsidP="001A6B1D">
      <w:pPr>
        <w:rPr>
          <w:sz w:val="20"/>
        </w:rPr>
      </w:pPr>
    </w:p>
    <w:p w14:paraId="552E713D" w14:textId="77777777" w:rsidR="009127D7" w:rsidRPr="007C02E4" w:rsidRDefault="009127D7" w:rsidP="001A6B1D">
      <w:pPr>
        <w:rPr>
          <w:sz w:val="20"/>
        </w:rPr>
      </w:pPr>
      <w:r w:rsidRPr="007C02E4">
        <w:rPr>
          <w:sz w:val="20"/>
        </w:rPr>
        <w:t>Teilnahme nur nach vorheriger Anmeldung mit Teilnahmebestätigung, die rechtzeitig vor der Veranstaltung per E</w:t>
      </w:r>
      <w:r w:rsidR="00CD569B" w:rsidRPr="007C02E4">
        <w:rPr>
          <w:sz w:val="20"/>
        </w:rPr>
        <w:t>-</w:t>
      </w:r>
      <w:r w:rsidRPr="007C02E4">
        <w:rPr>
          <w:sz w:val="20"/>
        </w:rPr>
        <w:t>mail versendet wird.</w:t>
      </w:r>
    </w:p>
    <w:p w14:paraId="71BB0BD2" w14:textId="77777777" w:rsidR="00CD569B" w:rsidRPr="007C02E4" w:rsidRDefault="00CD569B" w:rsidP="001A6B1D">
      <w:pPr>
        <w:rPr>
          <w:sz w:val="20"/>
        </w:rPr>
      </w:pPr>
    </w:p>
    <w:p w14:paraId="2FC16F40" w14:textId="77777777" w:rsidR="00CD569B" w:rsidRPr="007C02E4" w:rsidRDefault="00CD569B" w:rsidP="001A6B1D">
      <w:pPr>
        <w:rPr>
          <w:sz w:val="20"/>
        </w:rPr>
      </w:pPr>
      <w:r w:rsidRPr="007C02E4">
        <w:rPr>
          <w:sz w:val="20"/>
        </w:rPr>
        <w:t xml:space="preserve">Bitte </w:t>
      </w:r>
      <w:r w:rsidRPr="007C02E4">
        <w:rPr>
          <w:sz w:val="20"/>
          <w:u w:val="single"/>
        </w:rPr>
        <w:t>einen</w:t>
      </w:r>
      <w:r w:rsidRPr="007C02E4">
        <w:rPr>
          <w:sz w:val="20"/>
        </w:rPr>
        <w:t xml:space="preserve"> Anmeldebogen pro teilnehmender Person vollständig in Druckbuchstaben ausfüllen.</w:t>
      </w:r>
    </w:p>
    <w:p w14:paraId="2AD5BCBF" w14:textId="77777777" w:rsidR="00CD569B" w:rsidRPr="007C02E4" w:rsidRDefault="00CD569B" w:rsidP="001A6B1D">
      <w:pPr>
        <w:rPr>
          <w:sz w:val="20"/>
        </w:rPr>
      </w:pPr>
    </w:p>
    <w:tbl>
      <w:tblPr>
        <w:tblStyle w:val="Tabellenraster"/>
        <w:tblW w:w="7979" w:type="dxa"/>
        <w:tblInd w:w="108" w:type="dxa"/>
        <w:tblLook w:val="04A0" w:firstRow="1" w:lastRow="0" w:firstColumn="1" w:lastColumn="0" w:noHBand="0" w:noVBand="1"/>
      </w:tblPr>
      <w:tblGrid>
        <w:gridCol w:w="436"/>
        <w:gridCol w:w="7543"/>
      </w:tblGrid>
      <w:tr w:rsidR="00CD569B" w:rsidRPr="007C02E4" w14:paraId="20074F5B" w14:textId="77777777" w:rsidTr="00413609">
        <w:trPr>
          <w:trHeight w:hRule="exact" w:val="567"/>
        </w:trPr>
        <w:tc>
          <w:tcPr>
            <w:tcW w:w="436" w:type="dxa"/>
            <w:vAlign w:val="center"/>
          </w:tcPr>
          <w:sdt>
            <w:sdtPr>
              <w:rPr>
                <w:sz w:val="20"/>
              </w:rPr>
              <w:id w:val="-1248643892"/>
              <w14:checkbox>
                <w14:checked w14:val="0"/>
                <w14:checkedState w14:val="2612" w14:font="MS Gothic"/>
                <w14:uncheckedState w14:val="2610" w14:font="MS Gothic"/>
              </w14:checkbox>
            </w:sdtPr>
            <w:sdtEndPr/>
            <w:sdtContent>
              <w:p w14:paraId="64B6C4B3" w14:textId="1F35447D" w:rsidR="00CD569B" w:rsidRPr="007C02E4" w:rsidRDefault="00413609" w:rsidP="00CD569B">
                <w:pPr>
                  <w:rPr>
                    <w:sz w:val="20"/>
                  </w:rPr>
                </w:pPr>
                <w:r w:rsidRPr="007C02E4">
                  <w:rPr>
                    <w:rFonts w:ascii="MS Gothic" w:eastAsia="MS Gothic" w:hAnsi="MS Gothic" w:hint="eastAsia"/>
                    <w:sz w:val="20"/>
                  </w:rPr>
                  <w:t>☐</w:t>
                </w:r>
              </w:p>
            </w:sdtContent>
          </w:sdt>
          <w:p w14:paraId="52A4F4A6" w14:textId="77777777" w:rsidR="00CD569B" w:rsidRPr="007C02E4" w:rsidRDefault="00CD569B" w:rsidP="001A6B1D">
            <w:pPr>
              <w:rPr>
                <w:sz w:val="20"/>
              </w:rPr>
            </w:pPr>
          </w:p>
          <w:p w14:paraId="1D4A542E" w14:textId="77777777" w:rsidR="00CD569B" w:rsidRPr="007C02E4" w:rsidRDefault="00CD569B" w:rsidP="001A6B1D">
            <w:pPr>
              <w:rPr>
                <w:sz w:val="20"/>
              </w:rPr>
            </w:pPr>
          </w:p>
        </w:tc>
        <w:tc>
          <w:tcPr>
            <w:tcW w:w="7543" w:type="dxa"/>
          </w:tcPr>
          <w:p w14:paraId="478C3450" w14:textId="77777777" w:rsidR="00CD569B" w:rsidRPr="007C02E4" w:rsidRDefault="00CD569B" w:rsidP="001A6B1D">
            <w:pPr>
              <w:rPr>
                <w:sz w:val="20"/>
              </w:rPr>
            </w:pPr>
            <w:r w:rsidRPr="007C02E4">
              <w:rPr>
                <w:sz w:val="20"/>
              </w:rPr>
              <w:t>Ich nehme teil.</w:t>
            </w:r>
          </w:p>
          <w:p w14:paraId="68BFC577" w14:textId="77777777" w:rsidR="00CD569B" w:rsidRPr="007C02E4" w:rsidRDefault="00CD569B" w:rsidP="001A6B1D">
            <w:pPr>
              <w:rPr>
                <w:sz w:val="20"/>
              </w:rPr>
            </w:pPr>
          </w:p>
        </w:tc>
      </w:tr>
      <w:tr w:rsidR="00CD569B" w:rsidRPr="007C02E4" w14:paraId="34727AAB" w14:textId="77777777" w:rsidTr="00413609">
        <w:trPr>
          <w:trHeight w:hRule="exact" w:val="567"/>
        </w:trPr>
        <w:tc>
          <w:tcPr>
            <w:tcW w:w="436" w:type="dxa"/>
            <w:vAlign w:val="center"/>
          </w:tcPr>
          <w:sdt>
            <w:sdtPr>
              <w:rPr>
                <w:sz w:val="20"/>
              </w:rPr>
              <w:id w:val="305053021"/>
              <w14:checkbox>
                <w14:checked w14:val="0"/>
                <w14:checkedState w14:val="2612" w14:font="MS Gothic"/>
                <w14:uncheckedState w14:val="2610" w14:font="MS Gothic"/>
              </w14:checkbox>
            </w:sdtPr>
            <w:sdtEndPr/>
            <w:sdtContent>
              <w:p w14:paraId="537C29D4" w14:textId="77777777" w:rsidR="00CD569B" w:rsidRPr="007C02E4" w:rsidRDefault="00CD569B" w:rsidP="00CD569B">
                <w:pPr>
                  <w:rPr>
                    <w:sz w:val="20"/>
                  </w:rPr>
                </w:pPr>
                <w:r w:rsidRPr="007C02E4">
                  <w:rPr>
                    <w:rFonts w:ascii="MS Gothic" w:eastAsia="MS Gothic" w:hAnsi="MS Gothic" w:hint="eastAsia"/>
                    <w:sz w:val="20"/>
                  </w:rPr>
                  <w:t>☐</w:t>
                </w:r>
              </w:p>
            </w:sdtContent>
          </w:sdt>
          <w:p w14:paraId="5D5D86B3" w14:textId="77777777" w:rsidR="00CD569B" w:rsidRPr="007C02E4" w:rsidRDefault="00CD569B" w:rsidP="001A6B1D">
            <w:pPr>
              <w:rPr>
                <w:sz w:val="20"/>
              </w:rPr>
            </w:pPr>
          </w:p>
        </w:tc>
        <w:tc>
          <w:tcPr>
            <w:tcW w:w="7543" w:type="dxa"/>
          </w:tcPr>
          <w:p w14:paraId="7CE0E16A" w14:textId="7C9ACB70" w:rsidR="00CD569B" w:rsidRPr="007C02E4" w:rsidRDefault="00CD569B" w:rsidP="001A6B1D">
            <w:pPr>
              <w:rPr>
                <w:sz w:val="20"/>
              </w:rPr>
            </w:pPr>
            <w:r w:rsidRPr="007C02E4">
              <w:rPr>
                <w:sz w:val="20"/>
              </w:rPr>
              <w:t xml:space="preserve">Ich nehme nicht teil, möchte aber </w:t>
            </w:r>
            <w:r w:rsidR="00FB7B9C">
              <w:rPr>
                <w:sz w:val="20"/>
              </w:rPr>
              <w:t>über</w:t>
            </w:r>
            <w:r w:rsidRPr="007C02E4">
              <w:rPr>
                <w:sz w:val="20"/>
              </w:rPr>
              <w:t xml:space="preserve"> </w:t>
            </w:r>
            <w:r w:rsidR="00FB7B9C">
              <w:rPr>
                <w:sz w:val="20"/>
              </w:rPr>
              <w:t xml:space="preserve">die </w:t>
            </w:r>
            <w:r w:rsidRPr="007C02E4">
              <w:rPr>
                <w:sz w:val="20"/>
              </w:rPr>
              <w:t xml:space="preserve">nachstehenden </w:t>
            </w:r>
            <w:r w:rsidR="00FB7B9C">
              <w:rPr>
                <w:sz w:val="20"/>
              </w:rPr>
              <w:t xml:space="preserve">Kontaktdaten zu </w:t>
            </w:r>
            <w:r w:rsidRPr="007C02E4">
              <w:rPr>
                <w:sz w:val="20"/>
              </w:rPr>
              <w:t>weitere</w:t>
            </w:r>
            <w:r w:rsidR="00FB7B9C">
              <w:rPr>
                <w:sz w:val="20"/>
              </w:rPr>
              <w:t>n</w:t>
            </w:r>
            <w:r w:rsidRPr="007C02E4">
              <w:rPr>
                <w:sz w:val="20"/>
              </w:rPr>
              <w:t xml:space="preserve"> Aktivitäten </w:t>
            </w:r>
            <w:r w:rsidR="00FB7B9C">
              <w:rPr>
                <w:sz w:val="20"/>
              </w:rPr>
              <w:t>des</w:t>
            </w:r>
            <w:r w:rsidRPr="007C02E4">
              <w:rPr>
                <w:sz w:val="20"/>
              </w:rPr>
              <w:t xml:space="preserve"> Forum</w:t>
            </w:r>
            <w:r w:rsidR="00FB7B9C">
              <w:rPr>
                <w:sz w:val="20"/>
              </w:rPr>
              <w:t>s</w:t>
            </w:r>
            <w:r w:rsidRPr="007C02E4">
              <w:rPr>
                <w:sz w:val="20"/>
              </w:rPr>
              <w:t xml:space="preserve"> Hochschulräte informiert werden</w:t>
            </w:r>
            <w:r w:rsidR="00FF1BB7" w:rsidRPr="007C02E4">
              <w:rPr>
                <w:sz w:val="20"/>
              </w:rPr>
              <w:t>:</w:t>
            </w:r>
          </w:p>
          <w:p w14:paraId="300AF900" w14:textId="77777777" w:rsidR="00413609" w:rsidRPr="007C02E4" w:rsidRDefault="00413609" w:rsidP="001A6B1D">
            <w:pPr>
              <w:rPr>
                <w:sz w:val="20"/>
              </w:rPr>
            </w:pPr>
          </w:p>
          <w:p w14:paraId="68057550" w14:textId="5A34A0D5" w:rsidR="00413609" w:rsidRPr="007C02E4" w:rsidRDefault="00413609" w:rsidP="001A6B1D">
            <w:pPr>
              <w:rPr>
                <w:sz w:val="20"/>
              </w:rPr>
            </w:pPr>
          </w:p>
        </w:tc>
      </w:tr>
    </w:tbl>
    <w:p w14:paraId="26D8CE96" w14:textId="720F372C" w:rsidR="00FF1BB7" w:rsidRPr="007C02E4" w:rsidRDefault="00FF1BB7" w:rsidP="001A6B1D">
      <w:pPr>
        <w:rPr>
          <w:sz w:val="20"/>
        </w:rPr>
      </w:pPr>
    </w:p>
    <w:p w14:paraId="530ECD9C" w14:textId="2274A5C7" w:rsidR="007C02E4" w:rsidRPr="007C02E4" w:rsidRDefault="00FF1BB7" w:rsidP="001A6B1D">
      <w:pPr>
        <w:rPr>
          <w:sz w:val="20"/>
        </w:rPr>
      </w:pPr>
      <w:r w:rsidRPr="007C02E4">
        <w:rPr>
          <w:b/>
          <w:bCs/>
          <w:sz w:val="20"/>
        </w:rPr>
        <w:t>Titel, Vor- und Nachname:</w:t>
      </w:r>
      <w:r w:rsidR="007C02E4" w:rsidRPr="007C02E4">
        <w:rPr>
          <w:sz w:val="20"/>
        </w:rPr>
        <w:t xml:space="preserve"> </w:t>
      </w:r>
      <w:r w:rsidRPr="007C02E4">
        <w:rPr>
          <w:sz w:val="20"/>
        </w:rPr>
        <w:t xml:space="preserve"> </w:t>
      </w:r>
      <w:r w:rsidR="007C02E4" w:rsidRPr="007C02E4">
        <w:rPr>
          <w:sz w:val="20"/>
        </w:rPr>
        <w:t xml:space="preserve"> </w:t>
      </w:r>
      <w:sdt>
        <w:sdtPr>
          <w:rPr>
            <w:sz w:val="20"/>
          </w:rPr>
          <w:id w:val="-203103528"/>
          <w:placeholder>
            <w:docPart w:val="A796BD9466A44A569444618EE3DA9D13"/>
          </w:placeholder>
          <w:showingPlcHdr/>
          <w:text/>
        </w:sdtPr>
        <w:sdtEndPr/>
        <w:sdtContent>
          <w:r w:rsidR="007C02E4" w:rsidRPr="007C02E4">
            <w:rPr>
              <w:rStyle w:val="Platzhaltertext"/>
              <w:sz w:val="20"/>
            </w:rPr>
            <w:t>Klicken oder tippen Sie hier, um Text einzugeben.</w:t>
          </w:r>
        </w:sdtContent>
      </w:sdt>
    </w:p>
    <w:p w14:paraId="07E69066" w14:textId="77777777" w:rsidR="007C02E4" w:rsidRPr="007C02E4" w:rsidRDefault="007C02E4" w:rsidP="001A6B1D">
      <w:pPr>
        <w:rPr>
          <w:sz w:val="20"/>
        </w:rPr>
      </w:pPr>
    </w:p>
    <w:p w14:paraId="3433F7B0" w14:textId="29F3C558" w:rsidR="007C02E4" w:rsidRPr="007C02E4" w:rsidRDefault="00FF1BB7" w:rsidP="001A6B1D">
      <w:pPr>
        <w:rPr>
          <w:sz w:val="20"/>
        </w:rPr>
      </w:pPr>
      <w:r w:rsidRPr="007C02E4">
        <w:rPr>
          <w:b/>
          <w:bCs/>
          <w:sz w:val="20"/>
        </w:rPr>
        <w:t>Funktion:</w:t>
      </w:r>
      <w:r w:rsidR="007C02E4" w:rsidRPr="007C02E4">
        <w:rPr>
          <w:sz w:val="20"/>
        </w:rPr>
        <w:t xml:space="preserve">  </w:t>
      </w:r>
      <w:r w:rsidRPr="007C02E4">
        <w:rPr>
          <w:sz w:val="20"/>
        </w:rPr>
        <w:t xml:space="preserve"> </w:t>
      </w:r>
      <w:sdt>
        <w:sdtPr>
          <w:rPr>
            <w:sz w:val="20"/>
          </w:rPr>
          <w:id w:val="-1855728026"/>
          <w:placeholder>
            <w:docPart w:val="A302BDE0AC2942A3BF3486FFF58D6F0C"/>
          </w:placeholder>
          <w:showingPlcHdr/>
          <w:text/>
        </w:sdtPr>
        <w:sdtEndPr/>
        <w:sdtContent>
          <w:r w:rsidR="007C02E4" w:rsidRPr="007C02E4">
            <w:rPr>
              <w:rStyle w:val="Platzhaltertext"/>
              <w:sz w:val="20"/>
            </w:rPr>
            <w:t>Klicken oder tippen Sie hier, um Text einzugeben.</w:t>
          </w:r>
        </w:sdtContent>
      </w:sdt>
    </w:p>
    <w:p w14:paraId="75646D99" w14:textId="77777777" w:rsidR="007C02E4" w:rsidRPr="007C02E4" w:rsidRDefault="007C02E4" w:rsidP="001A6B1D">
      <w:pPr>
        <w:rPr>
          <w:sz w:val="20"/>
        </w:rPr>
      </w:pPr>
    </w:p>
    <w:p w14:paraId="3828646D" w14:textId="333E3AD9" w:rsidR="007C02E4" w:rsidRPr="007C02E4" w:rsidRDefault="00FF1BB7" w:rsidP="001A6B1D">
      <w:pPr>
        <w:rPr>
          <w:sz w:val="20"/>
        </w:rPr>
      </w:pPr>
      <w:r w:rsidRPr="007C02E4">
        <w:rPr>
          <w:b/>
          <w:bCs/>
          <w:sz w:val="20"/>
        </w:rPr>
        <w:t>Institution:</w:t>
      </w:r>
      <w:r w:rsidR="007C02E4" w:rsidRPr="007C02E4">
        <w:rPr>
          <w:sz w:val="20"/>
        </w:rPr>
        <w:t xml:space="preserve">   </w:t>
      </w:r>
      <w:sdt>
        <w:sdtPr>
          <w:rPr>
            <w:sz w:val="20"/>
          </w:rPr>
          <w:id w:val="21208770"/>
          <w:placeholder>
            <w:docPart w:val="20324F7F08744B1DAEFDDD0CDEF96157"/>
          </w:placeholder>
          <w:showingPlcHdr/>
          <w:text/>
        </w:sdtPr>
        <w:sdtEndPr/>
        <w:sdtContent>
          <w:r w:rsidR="007C02E4" w:rsidRPr="007C02E4">
            <w:rPr>
              <w:rStyle w:val="Platzhaltertext"/>
              <w:sz w:val="20"/>
            </w:rPr>
            <w:t>Klicken oder tippen Sie hier, um Text einzugeben.</w:t>
          </w:r>
        </w:sdtContent>
      </w:sdt>
    </w:p>
    <w:p w14:paraId="6BED0A7A" w14:textId="77777777" w:rsidR="007C02E4" w:rsidRPr="007C02E4" w:rsidRDefault="007C02E4" w:rsidP="001A6B1D">
      <w:pPr>
        <w:rPr>
          <w:sz w:val="20"/>
        </w:rPr>
      </w:pPr>
    </w:p>
    <w:p w14:paraId="687C962B" w14:textId="28CD6D76" w:rsidR="007C02E4" w:rsidRPr="007C02E4" w:rsidRDefault="00FF1BB7" w:rsidP="001A6B1D">
      <w:pPr>
        <w:rPr>
          <w:sz w:val="20"/>
        </w:rPr>
      </w:pPr>
      <w:r w:rsidRPr="007C02E4">
        <w:rPr>
          <w:b/>
          <w:bCs/>
          <w:sz w:val="20"/>
        </w:rPr>
        <w:t>Straße:</w:t>
      </w:r>
      <w:r w:rsidR="007C02E4" w:rsidRPr="007C02E4">
        <w:rPr>
          <w:sz w:val="20"/>
        </w:rPr>
        <w:t xml:space="preserve">   </w:t>
      </w:r>
      <w:sdt>
        <w:sdtPr>
          <w:rPr>
            <w:sz w:val="20"/>
          </w:rPr>
          <w:id w:val="1441569551"/>
          <w:placeholder>
            <w:docPart w:val="B3FF3A36314F4E01B716256F69996AB0"/>
          </w:placeholder>
          <w:showingPlcHdr/>
          <w:text/>
        </w:sdtPr>
        <w:sdtEndPr/>
        <w:sdtContent>
          <w:r w:rsidR="007C02E4" w:rsidRPr="007C02E4">
            <w:rPr>
              <w:rStyle w:val="Platzhaltertext"/>
              <w:sz w:val="20"/>
            </w:rPr>
            <w:t>Klicken oder tippen Sie hier, um Text einzugeben.</w:t>
          </w:r>
        </w:sdtContent>
      </w:sdt>
      <w:r w:rsidRPr="007C02E4">
        <w:rPr>
          <w:sz w:val="20"/>
        </w:rPr>
        <w:t xml:space="preserve"> </w:t>
      </w:r>
    </w:p>
    <w:p w14:paraId="4AAD6AE2" w14:textId="77777777" w:rsidR="007C02E4" w:rsidRPr="007C02E4" w:rsidRDefault="007C02E4" w:rsidP="001A6B1D">
      <w:pPr>
        <w:rPr>
          <w:sz w:val="20"/>
        </w:rPr>
      </w:pPr>
    </w:p>
    <w:p w14:paraId="6F79070A" w14:textId="61B746EB" w:rsidR="007C02E4" w:rsidRPr="007C02E4" w:rsidRDefault="00FF1BB7" w:rsidP="001A6B1D">
      <w:pPr>
        <w:rPr>
          <w:sz w:val="20"/>
        </w:rPr>
      </w:pPr>
      <w:r w:rsidRPr="007C02E4">
        <w:rPr>
          <w:b/>
          <w:bCs/>
          <w:sz w:val="20"/>
        </w:rPr>
        <w:t>Ort:</w:t>
      </w:r>
      <w:r w:rsidR="007C02E4" w:rsidRPr="007C02E4">
        <w:rPr>
          <w:b/>
          <w:bCs/>
          <w:sz w:val="20"/>
        </w:rPr>
        <w:t xml:space="preserve"> </w:t>
      </w:r>
      <w:r w:rsidR="007C02E4" w:rsidRPr="007C02E4">
        <w:rPr>
          <w:sz w:val="20"/>
        </w:rPr>
        <w:t xml:space="preserve">  </w:t>
      </w:r>
      <w:sdt>
        <w:sdtPr>
          <w:rPr>
            <w:sz w:val="20"/>
          </w:rPr>
          <w:id w:val="-1115279681"/>
          <w:placeholder>
            <w:docPart w:val="9D7EAE4E4BEA4BDC9CD086A717913D0F"/>
          </w:placeholder>
          <w:showingPlcHdr/>
          <w:text/>
        </w:sdtPr>
        <w:sdtEndPr/>
        <w:sdtContent>
          <w:r w:rsidR="007C02E4" w:rsidRPr="007C02E4">
            <w:rPr>
              <w:rStyle w:val="Platzhaltertext"/>
              <w:sz w:val="20"/>
            </w:rPr>
            <w:t>Klicken oder tippen Sie hier, um Text einzugeben.</w:t>
          </w:r>
        </w:sdtContent>
      </w:sdt>
      <w:r w:rsidRPr="007C02E4">
        <w:rPr>
          <w:sz w:val="20"/>
        </w:rPr>
        <w:t xml:space="preserve"> </w:t>
      </w:r>
    </w:p>
    <w:p w14:paraId="62AD295F" w14:textId="77777777" w:rsidR="007C02E4" w:rsidRDefault="007C02E4" w:rsidP="001A6B1D">
      <w:pPr>
        <w:rPr>
          <w:b/>
          <w:bCs/>
          <w:sz w:val="20"/>
        </w:rPr>
      </w:pPr>
    </w:p>
    <w:p w14:paraId="1B348C6D" w14:textId="4F289371" w:rsidR="007C02E4" w:rsidRPr="007C02E4" w:rsidRDefault="00FF1BB7" w:rsidP="001A6B1D">
      <w:pPr>
        <w:rPr>
          <w:sz w:val="20"/>
        </w:rPr>
      </w:pPr>
      <w:r w:rsidRPr="007C02E4">
        <w:rPr>
          <w:b/>
          <w:bCs/>
          <w:sz w:val="20"/>
        </w:rPr>
        <w:t>E-Mail:</w:t>
      </w:r>
      <w:r w:rsidR="007C02E4" w:rsidRPr="007C02E4">
        <w:rPr>
          <w:sz w:val="20"/>
        </w:rPr>
        <w:t xml:space="preserve">  </w:t>
      </w:r>
      <w:r w:rsidRPr="007C02E4">
        <w:rPr>
          <w:sz w:val="20"/>
        </w:rPr>
        <w:t xml:space="preserve"> </w:t>
      </w:r>
      <w:sdt>
        <w:sdtPr>
          <w:rPr>
            <w:sz w:val="20"/>
          </w:rPr>
          <w:id w:val="-1592844768"/>
          <w:placeholder>
            <w:docPart w:val="03A8DFE1CDD540C5BC2C6FCDF5B7DA41"/>
          </w:placeholder>
          <w:showingPlcHdr/>
          <w:text/>
        </w:sdtPr>
        <w:sdtEndPr/>
        <w:sdtContent>
          <w:r w:rsidR="007C02E4" w:rsidRPr="007C02E4">
            <w:rPr>
              <w:rStyle w:val="Platzhaltertext"/>
              <w:sz w:val="20"/>
            </w:rPr>
            <w:t>Klicken oder tippen Sie hier, um Text einzugeben.</w:t>
          </w:r>
        </w:sdtContent>
      </w:sdt>
    </w:p>
    <w:p w14:paraId="41404E96" w14:textId="1AF6096A" w:rsidR="00413609" w:rsidRPr="007C02E4" w:rsidRDefault="00FF1BB7" w:rsidP="007C02E4">
      <w:pPr>
        <w:rPr>
          <w:b/>
          <w:bCs/>
          <w:sz w:val="20"/>
        </w:rPr>
      </w:pPr>
      <w:r w:rsidRPr="007C02E4">
        <w:rPr>
          <w:b/>
          <w:bCs/>
          <w:sz w:val="20"/>
        </w:rPr>
        <w:t>(für Teilnahmebestätigung unbedingt angeben)</w:t>
      </w:r>
      <w:r w:rsidR="00413609" w:rsidRPr="007C02E4">
        <w:rPr>
          <w:b/>
          <w:bCs/>
          <w:sz w:val="20"/>
        </w:rPr>
        <w:br w:type="page"/>
      </w:r>
    </w:p>
    <w:p w14:paraId="5B139C9E" w14:textId="4053758F" w:rsidR="00FF1BB7" w:rsidRPr="007C02E4" w:rsidRDefault="00FF1BB7" w:rsidP="001A6B1D">
      <w:pPr>
        <w:rPr>
          <w:sz w:val="20"/>
        </w:rPr>
      </w:pPr>
      <w:r w:rsidRPr="007C02E4">
        <w:rPr>
          <w:sz w:val="20"/>
        </w:rPr>
        <w:lastRenderedPageBreak/>
        <w:t>Die</w:t>
      </w:r>
      <w:r w:rsidR="000B26E4">
        <w:rPr>
          <w:sz w:val="20"/>
        </w:rPr>
        <w:t>se</w:t>
      </w:r>
      <w:r w:rsidRPr="007C02E4">
        <w:rPr>
          <w:sz w:val="20"/>
        </w:rPr>
        <w:t xml:space="preserve"> </w:t>
      </w:r>
      <w:r w:rsidR="000B26E4">
        <w:rPr>
          <w:sz w:val="20"/>
        </w:rPr>
        <w:t>Einladung</w:t>
      </w:r>
      <w:r w:rsidRPr="007C02E4">
        <w:rPr>
          <w:sz w:val="20"/>
        </w:rPr>
        <w:t xml:space="preserve"> richtet sich an </w:t>
      </w:r>
      <w:r w:rsidRPr="000B26E4">
        <w:rPr>
          <w:sz w:val="20"/>
        </w:rPr>
        <w:t>Rektorinnen und Rektoren</w:t>
      </w:r>
      <w:r w:rsidRPr="007C02E4">
        <w:rPr>
          <w:sz w:val="20"/>
        </w:rPr>
        <w:t xml:space="preserve"> sowie </w:t>
      </w:r>
      <w:r w:rsidRPr="000B26E4">
        <w:rPr>
          <w:sz w:val="20"/>
        </w:rPr>
        <w:t>Präsidentinnen und Präsidenten</w:t>
      </w:r>
      <w:r w:rsidRPr="007C02E4">
        <w:rPr>
          <w:sz w:val="20"/>
        </w:rPr>
        <w:t xml:space="preserve"> der Hochschulen.</w:t>
      </w:r>
      <w:r w:rsidR="00413609" w:rsidRPr="007C02E4">
        <w:rPr>
          <w:sz w:val="20"/>
        </w:rPr>
        <w:t xml:space="preserve">  </w:t>
      </w:r>
      <w:bookmarkStart w:id="0" w:name="_GoBack"/>
      <w:bookmarkEnd w:id="0"/>
    </w:p>
    <w:p w14:paraId="1A6C4838" w14:textId="77777777" w:rsidR="00FF1BB7" w:rsidRPr="007C02E4" w:rsidRDefault="00FF1BB7" w:rsidP="001A6B1D">
      <w:pPr>
        <w:rPr>
          <w:sz w:val="20"/>
        </w:rPr>
      </w:pPr>
    </w:p>
    <w:p w14:paraId="49775E48" w14:textId="77777777" w:rsidR="00FF1BB7" w:rsidRPr="007C02E4" w:rsidRDefault="007A5619" w:rsidP="001A6B1D">
      <w:pPr>
        <w:rPr>
          <w:b/>
          <w:bCs/>
          <w:sz w:val="20"/>
        </w:rPr>
      </w:pPr>
      <w:r w:rsidRPr="007C02E4">
        <w:rPr>
          <w:b/>
          <w:bCs/>
          <w:sz w:val="20"/>
        </w:rPr>
        <w:t>Ich nehme an folgendem Forum teil (bitte ein Forum ankreuzen):</w:t>
      </w:r>
    </w:p>
    <w:p w14:paraId="0368C474" w14:textId="77777777" w:rsidR="007A5619" w:rsidRPr="007C02E4" w:rsidRDefault="007A5619" w:rsidP="001A6B1D">
      <w:pPr>
        <w:rPr>
          <w:b/>
          <w:bCs/>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366"/>
        <w:gridCol w:w="3118"/>
      </w:tblGrid>
      <w:tr w:rsidR="007A5619" w:rsidRPr="007C02E4" w14:paraId="1BD67404" w14:textId="77777777" w:rsidTr="00413609">
        <w:trPr>
          <w:trHeight w:hRule="exact" w:val="567"/>
        </w:trPr>
        <w:tc>
          <w:tcPr>
            <w:tcW w:w="436" w:type="dxa"/>
            <w:tcBorders>
              <w:top w:val="single" w:sz="4" w:space="0" w:color="auto"/>
              <w:left w:val="single" w:sz="4" w:space="0" w:color="auto"/>
              <w:bottom w:val="single" w:sz="4" w:space="0" w:color="auto"/>
              <w:right w:val="single" w:sz="4" w:space="0" w:color="auto"/>
            </w:tcBorders>
            <w:vAlign w:val="center"/>
          </w:tcPr>
          <w:sdt>
            <w:sdtPr>
              <w:rPr>
                <w:sz w:val="20"/>
              </w:rPr>
              <w:id w:val="-2094529717"/>
              <w14:checkbox>
                <w14:checked w14:val="0"/>
                <w14:checkedState w14:val="2612" w14:font="MS Gothic"/>
                <w14:uncheckedState w14:val="2610" w14:font="MS Gothic"/>
              </w14:checkbox>
            </w:sdtPr>
            <w:sdtEndPr/>
            <w:sdtContent>
              <w:p w14:paraId="654556E0" w14:textId="70E3B7A1" w:rsidR="007A5619" w:rsidRPr="007C02E4" w:rsidRDefault="00413609" w:rsidP="00391860">
                <w:pPr>
                  <w:rPr>
                    <w:sz w:val="20"/>
                  </w:rPr>
                </w:pPr>
                <w:r w:rsidRPr="007C02E4">
                  <w:rPr>
                    <w:rFonts w:ascii="MS Gothic" w:eastAsia="MS Gothic" w:hAnsi="MS Gothic" w:hint="eastAsia"/>
                    <w:sz w:val="20"/>
                  </w:rPr>
                  <w:t>☐</w:t>
                </w:r>
              </w:p>
            </w:sdtContent>
          </w:sdt>
          <w:p w14:paraId="3022CD2E" w14:textId="77777777" w:rsidR="007A5619" w:rsidRPr="007C02E4" w:rsidRDefault="007A5619" w:rsidP="00391860">
            <w:pPr>
              <w:rPr>
                <w:sz w:val="20"/>
              </w:rPr>
            </w:pPr>
          </w:p>
          <w:p w14:paraId="42263693" w14:textId="77777777" w:rsidR="007A5619" w:rsidRPr="007C02E4" w:rsidRDefault="007A5619" w:rsidP="00391860">
            <w:pPr>
              <w:rPr>
                <w:sz w:val="20"/>
              </w:rPr>
            </w:pPr>
          </w:p>
        </w:tc>
        <w:tc>
          <w:tcPr>
            <w:tcW w:w="2366" w:type="dxa"/>
            <w:tcBorders>
              <w:top w:val="single" w:sz="4" w:space="0" w:color="auto"/>
              <w:left w:val="single" w:sz="4" w:space="0" w:color="auto"/>
              <w:bottom w:val="single" w:sz="4" w:space="0" w:color="auto"/>
              <w:right w:val="single" w:sz="4" w:space="0" w:color="auto"/>
            </w:tcBorders>
          </w:tcPr>
          <w:p w14:paraId="4F088F93" w14:textId="77777777" w:rsidR="007A5619" w:rsidRPr="007C02E4" w:rsidRDefault="007A5619" w:rsidP="00391860">
            <w:pPr>
              <w:rPr>
                <w:sz w:val="20"/>
              </w:rPr>
            </w:pPr>
            <w:r w:rsidRPr="007C02E4">
              <w:rPr>
                <w:sz w:val="20"/>
              </w:rPr>
              <w:t xml:space="preserve">Forum 1 </w:t>
            </w:r>
          </w:p>
          <w:p w14:paraId="1678E301" w14:textId="77777777" w:rsidR="007A5619" w:rsidRPr="007C02E4" w:rsidRDefault="007A5619" w:rsidP="00391860">
            <w:pPr>
              <w:rPr>
                <w:sz w:val="20"/>
              </w:rPr>
            </w:pPr>
          </w:p>
        </w:tc>
        <w:tc>
          <w:tcPr>
            <w:tcW w:w="3118" w:type="dxa"/>
            <w:tcBorders>
              <w:top w:val="single" w:sz="4" w:space="0" w:color="auto"/>
              <w:left w:val="single" w:sz="4" w:space="0" w:color="auto"/>
              <w:bottom w:val="single" w:sz="4" w:space="0" w:color="auto"/>
              <w:right w:val="single" w:sz="4" w:space="0" w:color="auto"/>
            </w:tcBorders>
          </w:tcPr>
          <w:p w14:paraId="36A966B8" w14:textId="77777777" w:rsidR="007A5619" w:rsidRPr="007C02E4" w:rsidRDefault="007A5619" w:rsidP="00391860">
            <w:pPr>
              <w:rPr>
                <w:sz w:val="20"/>
              </w:rPr>
            </w:pPr>
            <w:r w:rsidRPr="007C02E4">
              <w:rPr>
                <w:sz w:val="20"/>
              </w:rPr>
              <w:t>Hochschulleitungswahl</w:t>
            </w:r>
          </w:p>
        </w:tc>
      </w:tr>
      <w:tr w:rsidR="007A5619" w:rsidRPr="007C02E4" w14:paraId="4B68CA58" w14:textId="77777777" w:rsidTr="00413609">
        <w:trPr>
          <w:trHeight w:hRule="exact" w:val="567"/>
        </w:trPr>
        <w:tc>
          <w:tcPr>
            <w:tcW w:w="436" w:type="dxa"/>
            <w:tcBorders>
              <w:top w:val="single" w:sz="4" w:space="0" w:color="auto"/>
              <w:left w:val="single" w:sz="4" w:space="0" w:color="auto"/>
              <w:bottom w:val="single" w:sz="4" w:space="0" w:color="auto"/>
              <w:right w:val="single" w:sz="4" w:space="0" w:color="auto"/>
            </w:tcBorders>
            <w:vAlign w:val="center"/>
          </w:tcPr>
          <w:sdt>
            <w:sdtPr>
              <w:rPr>
                <w:sz w:val="20"/>
              </w:rPr>
              <w:id w:val="-1783101702"/>
              <w14:checkbox>
                <w14:checked w14:val="0"/>
                <w14:checkedState w14:val="2612" w14:font="MS Gothic"/>
                <w14:uncheckedState w14:val="2610" w14:font="MS Gothic"/>
              </w14:checkbox>
            </w:sdtPr>
            <w:sdtEndPr/>
            <w:sdtContent>
              <w:p w14:paraId="0D2D88C2" w14:textId="04AE5E14" w:rsidR="007A5619" w:rsidRPr="007C02E4" w:rsidRDefault="00413609" w:rsidP="00391860">
                <w:pPr>
                  <w:rPr>
                    <w:sz w:val="20"/>
                  </w:rPr>
                </w:pPr>
                <w:r w:rsidRPr="007C02E4">
                  <w:rPr>
                    <w:rFonts w:ascii="MS Gothic" w:eastAsia="MS Gothic" w:hAnsi="MS Gothic" w:hint="eastAsia"/>
                    <w:sz w:val="20"/>
                  </w:rPr>
                  <w:t>☐</w:t>
                </w:r>
              </w:p>
            </w:sdtContent>
          </w:sdt>
          <w:p w14:paraId="26E44302" w14:textId="77777777" w:rsidR="007A5619" w:rsidRPr="007C02E4" w:rsidRDefault="007A5619" w:rsidP="00391860">
            <w:pPr>
              <w:rPr>
                <w:sz w:val="20"/>
              </w:rPr>
            </w:pPr>
          </w:p>
        </w:tc>
        <w:tc>
          <w:tcPr>
            <w:tcW w:w="2366" w:type="dxa"/>
            <w:tcBorders>
              <w:top w:val="single" w:sz="4" w:space="0" w:color="auto"/>
              <w:left w:val="single" w:sz="4" w:space="0" w:color="auto"/>
              <w:bottom w:val="single" w:sz="4" w:space="0" w:color="auto"/>
              <w:right w:val="single" w:sz="4" w:space="0" w:color="auto"/>
            </w:tcBorders>
          </w:tcPr>
          <w:p w14:paraId="1DEB76F9" w14:textId="77777777" w:rsidR="007A5619" w:rsidRPr="007C02E4" w:rsidRDefault="007A5619" w:rsidP="00391860">
            <w:pPr>
              <w:rPr>
                <w:sz w:val="20"/>
              </w:rPr>
            </w:pPr>
            <w:r w:rsidRPr="007C02E4">
              <w:rPr>
                <w:sz w:val="20"/>
              </w:rPr>
              <w:t>Forum 2</w:t>
            </w:r>
          </w:p>
        </w:tc>
        <w:tc>
          <w:tcPr>
            <w:tcW w:w="3118" w:type="dxa"/>
            <w:tcBorders>
              <w:top w:val="single" w:sz="4" w:space="0" w:color="auto"/>
              <w:left w:val="single" w:sz="4" w:space="0" w:color="auto"/>
              <w:bottom w:val="single" w:sz="4" w:space="0" w:color="auto"/>
              <w:right w:val="single" w:sz="4" w:space="0" w:color="auto"/>
            </w:tcBorders>
          </w:tcPr>
          <w:p w14:paraId="6D4000BA" w14:textId="77777777" w:rsidR="007A5619" w:rsidRPr="007C02E4" w:rsidRDefault="007A5619" w:rsidP="00391860">
            <w:pPr>
              <w:rPr>
                <w:sz w:val="20"/>
              </w:rPr>
            </w:pPr>
            <w:r w:rsidRPr="007C02E4">
              <w:rPr>
                <w:sz w:val="20"/>
              </w:rPr>
              <w:t>Geschäftsstelle</w:t>
            </w:r>
          </w:p>
        </w:tc>
      </w:tr>
      <w:tr w:rsidR="007A5619" w:rsidRPr="007C02E4" w14:paraId="0FF75951" w14:textId="77777777" w:rsidTr="00413609">
        <w:trPr>
          <w:trHeight w:hRule="exact" w:val="567"/>
        </w:trPr>
        <w:tc>
          <w:tcPr>
            <w:tcW w:w="436" w:type="dxa"/>
            <w:tcBorders>
              <w:top w:val="single" w:sz="4" w:space="0" w:color="auto"/>
              <w:left w:val="single" w:sz="4" w:space="0" w:color="auto"/>
              <w:bottom w:val="single" w:sz="4" w:space="0" w:color="auto"/>
              <w:right w:val="single" w:sz="4" w:space="0" w:color="auto"/>
            </w:tcBorders>
            <w:vAlign w:val="center"/>
          </w:tcPr>
          <w:sdt>
            <w:sdtPr>
              <w:rPr>
                <w:sz w:val="20"/>
              </w:rPr>
              <w:id w:val="-1610818276"/>
              <w14:checkbox>
                <w14:checked w14:val="0"/>
                <w14:checkedState w14:val="2612" w14:font="MS Gothic"/>
                <w14:uncheckedState w14:val="2610" w14:font="MS Gothic"/>
              </w14:checkbox>
            </w:sdtPr>
            <w:sdtEndPr/>
            <w:sdtContent>
              <w:p w14:paraId="0E2765AB" w14:textId="77777777" w:rsidR="007A5619" w:rsidRPr="007C02E4" w:rsidRDefault="007A5619" w:rsidP="007A5619">
                <w:pPr>
                  <w:rPr>
                    <w:sz w:val="20"/>
                  </w:rPr>
                </w:pPr>
                <w:r w:rsidRPr="007C02E4">
                  <w:rPr>
                    <w:rFonts w:ascii="MS Gothic" w:eastAsia="MS Gothic" w:hAnsi="MS Gothic" w:hint="eastAsia"/>
                    <w:sz w:val="20"/>
                  </w:rPr>
                  <w:t>☐</w:t>
                </w:r>
              </w:p>
            </w:sdtContent>
          </w:sdt>
          <w:p w14:paraId="1874007B" w14:textId="77777777" w:rsidR="007A5619" w:rsidRPr="007C02E4" w:rsidRDefault="007A5619" w:rsidP="007A5619">
            <w:pPr>
              <w:rPr>
                <w:sz w:val="20"/>
              </w:rPr>
            </w:pPr>
          </w:p>
          <w:p w14:paraId="35431A5E" w14:textId="77777777" w:rsidR="007A5619" w:rsidRPr="007C02E4" w:rsidRDefault="007A5619" w:rsidP="007A5619">
            <w:pPr>
              <w:rPr>
                <w:sz w:val="20"/>
              </w:rPr>
            </w:pPr>
          </w:p>
        </w:tc>
        <w:tc>
          <w:tcPr>
            <w:tcW w:w="2366" w:type="dxa"/>
            <w:tcBorders>
              <w:top w:val="single" w:sz="4" w:space="0" w:color="auto"/>
              <w:left w:val="single" w:sz="4" w:space="0" w:color="auto"/>
              <w:bottom w:val="single" w:sz="4" w:space="0" w:color="auto"/>
              <w:right w:val="single" w:sz="4" w:space="0" w:color="auto"/>
            </w:tcBorders>
          </w:tcPr>
          <w:p w14:paraId="6A575E04" w14:textId="77777777" w:rsidR="007A5619" w:rsidRPr="007C02E4" w:rsidRDefault="007A5619" w:rsidP="007A5619">
            <w:pPr>
              <w:rPr>
                <w:sz w:val="20"/>
              </w:rPr>
            </w:pPr>
            <w:r w:rsidRPr="007C02E4">
              <w:rPr>
                <w:sz w:val="20"/>
              </w:rPr>
              <w:t>Forum 3</w:t>
            </w:r>
          </w:p>
        </w:tc>
        <w:tc>
          <w:tcPr>
            <w:tcW w:w="3118" w:type="dxa"/>
            <w:tcBorders>
              <w:top w:val="single" w:sz="4" w:space="0" w:color="auto"/>
              <w:left w:val="single" w:sz="4" w:space="0" w:color="auto"/>
              <w:bottom w:val="single" w:sz="4" w:space="0" w:color="auto"/>
              <w:right w:val="single" w:sz="4" w:space="0" w:color="auto"/>
            </w:tcBorders>
          </w:tcPr>
          <w:p w14:paraId="34BE9F70" w14:textId="77777777" w:rsidR="007A5619" w:rsidRPr="007C02E4" w:rsidRDefault="007A5619" w:rsidP="007A5619">
            <w:pPr>
              <w:rPr>
                <w:sz w:val="20"/>
              </w:rPr>
            </w:pPr>
            <w:r w:rsidRPr="007C02E4">
              <w:rPr>
                <w:sz w:val="20"/>
              </w:rPr>
              <w:t>Nachbesetzung Hochschulräte</w:t>
            </w:r>
          </w:p>
        </w:tc>
      </w:tr>
      <w:tr w:rsidR="007A5619" w:rsidRPr="007C02E4" w14:paraId="03997D3D" w14:textId="77777777" w:rsidTr="00413609">
        <w:trPr>
          <w:trHeight w:hRule="exact" w:val="567"/>
        </w:trPr>
        <w:tc>
          <w:tcPr>
            <w:tcW w:w="436" w:type="dxa"/>
            <w:tcBorders>
              <w:top w:val="single" w:sz="4" w:space="0" w:color="auto"/>
              <w:left w:val="single" w:sz="4" w:space="0" w:color="auto"/>
              <w:bottom w:val="single" w:sz="4" w:space="0" w:color="auto"/>
              <w:right w:val="single" w:sz="4" w:space="0" w:color="auto"/>
            </w:tcBorders>
            <w:vAlign w:val="center"/>
          </w:tcPr>
          <w:sdt>
            <w:sdtPr>
              <w:rPr>
                <w:sz w:val="20"/>
              </w:rPr>
              <w:id w:val="-656152289"/>
              <w14:checkbox>
                <w14:checked w14:val="0"/>
                <w14:checkedState w14:val="2612" w14:font="MS Gothic"/>
                <w14:uncheckedState w14:val="2610" w14:font="MS Gothic"/>
              </w14:checkbox>
            </w:sdtPr>
            <w:sdtEndPr/>
            <w:sdtContent>
              <w:p w14:paraId="1F2A32CC" w14:textId="77777777" w:rsidR="007A5619" w:rsidRPr="007C02E4" w:rsidRDefault="007A5619" w:rsidP="007A5619">
                <w:pPr>
                  <w:rPr>
                    <w:sz w:val="20"/>
                  </w:rPr>
                </w:pPr>
                <w:r w:rsidRPr="007C02E4">
                  <w:rPr>
                    <w:rFonts w:ascii="MS Gothic" w:eastAsia="MS Gothic" w:hAnsi="MS Gothic" w:hint="eastAsia"/>
                    <w:sz w:val="20"/>
                  </w:rPr>
                  <w:t>☐</w:t>
                </w:r>
              </w:p>
            </w:sdtContent>
          </w:sdt>
          <w:p w14:paraId="30EB82B1" w14:textId="77777777" w:rsidR="007A5619" w:rsidRPr="007C02E4" w:rsidRDefault="007A5619" w:rsidP="007A5619">
            <w:pPr>
              <w:rPr>
                <w:sz w:val="20"/>
              </w:rPr>
            </w:pPr>
          </w:p>
        </w:tc>
        <w:tc>
          <w:tcPr>
            <w:tcW w:w="2366" w:type="dxa"/>
            <w:tcBorders>
              <w:top w:val="single" w:sz="4" w:space="0" w:color="auto"/>
              <w:left w:val="single" w:sz="4" w:space="0" w:color="auto"/>
              <w:bottom w:val="single" w:sz="4" w:space="0" w:color="auto"/>
              <w:right w:val="single" w:sz="4" w:space="0" w:color="auto"/>
            </w:tcBorders>
          </w:tcPr>
          <w:p w14:paraId="56019E2F" w14:textId="77777777" w:rsidR="007A5619" w:rsidRPr="007C02E4" w:rsidRDefault="007A5619" w:rsidP="007A5619">
            <w:pPr>
              <w:rPr>
                <w:sz w:val="20"/>
              </w:rPr>
            </w:pPr>
            <w:r w:rsidRPr="007C02E4">
              <w:rPr>
                <w:sz w:val="20"/>
              </w:rPr>
              <w:t>Forum 4</w:t>
            </w:r>
          </w:p>
        </w:tc>
        <w:tc>
          <w:tcPr>
            <w:tcW w:w="3118" w:type="dxa"/>
            <w:tcBorders>
              <w:top w:val="single" w:sz="4" w:space="0" w:color="auto"/>
              <w:left w:val="single" w:sz="4" w:space="0" w:color="auto"/>
              <w:bottom w:val="single" w:sz="4" w:space="0" w:color="auto"/>
              <w:right w:val="single" w:sz="4" w:space="0" w:color="auto"/>
            </w:tcBorders>
          </w:tcPr>
          <w:p w14:paraId="171E61C5" w14:textId="77777777" w:rsidR="007A5619" w:rsidRPr="007C02E4" w:rsidRDefault="007A5619" w:rsidP="007A5619">
            <w:pPr>
              <w:rPr>
                <w:sz w:val="20"/>
              </w:rPr>
            </w:pPr>
            <w:r w:rsidRPr="007C02E4">
              <w:rPr>
                <w:sz w:val="20"/>
              </w:rPr>
              <w:t>Interne Kommunikationskanäle</w:t>
            </w:r>
          </w:p>
        </w:tc>
      </w:tr>
    </w:tbl>
    <w:p w14:paraId="32664941" w14:textId="07B88BDC" w:rsidR="007A5619" w:rsidRDefault="007A5619" w:rsidP="001A6B1D">
      <w:pPr>
        <w:rPr>
          <w:b/>
          <w:bCs/>
          <w:sz w:val="20"/>
        </w:rPr>
      </w:pPr>
    </w:p>
    <w:p w14:paraId="4DDA277A" w14:textId="452941C5" w:rsidR="007C02E4" w:rsidRDefault="007C02E4" w:rsidP="001A6B1D">
      <w:pPr>
        <w:rPr>
          <w:b/>
          <w:bCs/>
          <w:sz w:val="20"/>
        </w:rPr>
      </w:pPr>
    </w:p>
    <w:p w14:paraId="5ACD0339" w14:textId="060187B0" w:rsidR="007C02E4" w:rsidRDefault="007C02E4" w:rsidP="001A6B1D">
      <w:pPr>
        <w:rPr>
          <w:b/>
          <w:bCs/>
          <w:sz w:val="20"/>
        </w:rPr>
      </w:pPr>
    </w:p>
    <w:p w14:paraId="03BF2696" w14:textId="5737EC15" w:rsidR="007C02E4" w:rsidRDefault="007C02E4" w:rsidP="001A6B1D">
      <w:pPr>
        <w:rPr>
          <w:b/>
          <w:bCs/>
          <w:sz w:val="20"/>
        </w:rPr>
      </w:pPr>
    </w:p>
    <w:p w14:paraId="1768C62F" w14:textId="2987C9C6" w:rsidR="007C02E4" w:rsidRDefault="007C02E4" w:rsidP="001A6B1D">
      <w:pPr>
        <w:rPr>
          <w:b/>
          <w:bCs/>
          <w:sz w:val="20"/>
        </w:rPr>
      </w:pPr>
    </w:p>
    <w:p w14:paraId="59547C75" w14:textId="193771F1" w:rsidR="007C02E4" w:rsidRDefault="007C02E4" w:rsidP="001A6B1D">
      <w:pPr>
        <w:rPr>
          <w:b/>
          <w:bCs/>
          <w:sz w:val="20"/>
        </w:rPr>
      </w:pPr>
    </w:p>
    <w:p w14:paraId="7F1AF16E" w14:textId="47AD02B8" w:rsidR="007C02E4" w:rsidRDefault="007C02E4" w:rsidP="001A6B1D">
      <w:pPr>
        <w:rPr>
          <w:b/>
          <w:bCs/>
          <w:sz w:val="20"/>
        </w:rPr>
      </w:pPr>
    </w:p>
    <w:p w14:paraId="534E2D20" w14:textId="79260E1F" w:rsidR="007C02E4" w:rsidRDefault="007C02E4" w:rsidP="001A6B1D">
      <w:pPr>
        <w:rPr>
          <w:b/>
          <w:bCs/>
          <w:sz w:val="20"/>
        </w:rPr>
      </w:pPr>
    </w:p>
    <w:p w14:paraId="43F8B1E0" w14:textId="36CCA688" w:rsidR="007C02E4" w:rsidRDefault="007C02E4" w:rsidP="001A6B1D">
      <w:pPr>
        <w:rPr>
          <w:b/>
          <w:bCs/>
          <w:sz w:val="20"/>
        </w:rPr>
      </w:pPr>
    </w:p>
    <w:p w14:paraId="641D862C" w14:textId="5BB12CDC" w:rsidR="007C02E4" w:rsidRDefault="007C02E4" w:rsidP="001A6B1D">
      <w:pPr>
        <w:rPr>
          <w:b/>
          <w:bCs/>
          <w:sz w:val="20"/>
        </w:rPr>
      </w:pPr>
    </w:p>
    <w:p w14:paraId="3712DCD3" w14:textId="69AE4984" w:rsidR="007C02E4" w:rsidRDefault="007C02E4" w:rsidP="001A6B1D">
      <w:pPr>
        <w:rPr>
          <w:b/>
          <w:bCs/>
          <w:sz w:val="20"/>
        </w:rPr>
      </w:pPr>
    </w:p>
    <w:p w14:paraId="5E473600" w14:textId="6CEF912A" w:rsidR="007C02E4" w:rsidRDefault="007C02E4" w:rsidP="001A6B1D">
      <w:pPr>
        <w:rPr>
          <w:b/>
          <w:bCs/>
          <w:sz w:val="20"/>
        </w:rPr>
      </w:pPr>
    </w:p>
    <w:p w14:paraId="3DA0D911" w14:textId="5EB42EBA" w:rsidR="007C02E4" w:rsidRDefault="007C02E4" w:rsidP="001A6B1D">
      <w:pPr>
        <w:rPr>
          <w:b/>
          <w:bCs/>
          <w:sz w:val="20"/>
        </w:rPr>
      </w:pPr>
    </w:p>
    <w:p w14:paraId="41716F56" w14:textId="37C900F2" w:rsidR="007C02E4" w:rsidRDefault="007C02E4" w:rsidP="001A6B1D">
      <w:pPr>
        <w:rPr>
          <w:b/>
          <w:bCs/>
          <w:sz w:val="20"/>
        </w:rPr>
      </w:pPr>
    </w:p>
    <w:p w14:paraId="3536216D" w14:textId="78AD2072" w:rsidR="007C02E4" w:rsidRDefault="007C02E4" w:rsidP="001A6B1D">
      <w:pPr>
        <w:rPr>
          <w:b/>
          <w:bCs/>
          <w:sz w:val="20"/>
        </w:rPr>
      </w:pPr>
    </w:p>
    <w:p w14:paraId="24C2AB0E" w14:textId="5B28F274" w:rsidR="007C02E4" w:rsidRDefault="007C02E4" w:rsidP="001A6B1D">
      <w:pPr>
        <w:rPr>
          <w:b/>
          <w:bCs/>
          <w:sz w:val="20"/>
        </w:rPr>
      </w:pPr>
    </w:p>
    <w:p w14:paraId="4CEA3916" w14:textId="509CDEE0" w:rsidR="007C02E4" w:rsidRDefault="007C02E4" w:rsidP="001A6B1D">
      <w:pPr>
        <w:rPr>
          <w:b/>
          <w:bCs/>
          <w:sz w:val="20"/>
        </w:rPr>
      </w:pPr>
    </w:p>
    <w:p w14:paraId="2D1F2812" w14:textId="1F50F536" w:rsidR="007C02E4" w:rsidRDefault="007C02E4" w:rsidP="001A6B1D">
      <w:pPr>
        <w:rPr>
          <w:b/>
          <w:bCs/>
          <w:sz w:val="20"/>
        </w:rPr>
      </w:pPr>
    </w:p>
    <w:p w14:paraId="7FDBD4B5" w14:textId="2F7C1785" w:rsidR="007C02E4" w:rsidRDefault="007C02E4" w:rsidP="001A6B1D">
      <w:pPr>
        <w:rPr>
          <w:b/>
          <w:bCs/>
          <w:sz w:val="20"/>
        </w:rPr>
      </w:pPr>
    </w:p>
    <w:p w14:paraId="296ABF9E" w14:textId="77777777" w:rsidR="007C02E4" w:rsidRPr="007C02E4" w:rsidRDefault="007C02E4" w:rsidP="001A6B1D">
      <w:pPr>
        <w:rPr>
          <w:b/>
          <w:bCs/>
          <w:sz w:val="20"/>
        </w:rPr>
      </w:pPr>
    </w:p>
    <w:p w14:paraId="19151004" w14:textId="77777777" w:rsidR="008F048B" w:rsidRDefault="008F048B" w:rsidP="001A6B1D">
      <w:pPr>
        <w:rPr>
          <w:b/>
          <w:bCs/>
          <w:sz w:val="18"/>
          <w:szCs w:val="18"/>
        </w:rPr>
      </w:pPr>
    </w:p>
    <w:p w14:paraId="58143548" w14:textId="77777777" w:rsidR="008F048B" w:rsidRPr="008F048B" w:rsidRDefault="008F048B" w:rsidP="008F048B">
      <w:pPr>
        <w:spacing w:line="240" w:lineRule="auto"/>
        <w:rPr>
          <w:sz w:val="16"/>
          <w:szCs w:val="16"/>
        </w:rPr>
      </w:pPr>
      <w:r w:rsidRPr="008F048B">
        <w:rPr>
          <w:b/>
          <w:bCs/>
          <w:sz w:val="16"/>
          <w:szCs w:val="16"/>
        </w:rPr>
        <w:t xml:space="preserve">RECHTLICHES: </w:t>
      </w:r>
      <w:r w:rsidRPr="008F048B">
        <w:rPr>
          <w:sz w:val="16"/>
          <w:szCs w:val="16"/>
        </w:rPr>
        <w:t xml:space="preserve">Während der Veranstaltung werden Bildaufnahmen für die Öffentlichkeitsarbeit der Veranstalter gemacht. Mit Ihrer Teilnahme erklären Sie sich mit deren Veröffentlichung einverstanden. Ihre Anmeldedaten werden im Rahmen der Veranstaltungsorganisation elektronisch verarbeitet und zur Erstellung von Teilnehmerlisten verwendet, die den Teilnehmern der Veranstaltung zugänglich sind. </w:t>
      </w:r>
      <w:r>
        <w:rPr>
          <w:sz w:val="16"/>
          <w:szCs w:val="16"/>
        </w:rPr>
        <w:t>Eine Weitergabe Ihrer Daten außerhalb des genannten Zweckes findet nicht statt. Der Verwendung Ihrer Daten können Sie jederzeit per E-Mail oder telefonisch widersprechen.</w:t>
      </w:r>
    </w:p>
    <w:sectPr w:rsidR="008F048B" w:rsidRPr="008F048B" w:rsidSect="008009D0">
      <w:headerReference w:type="default" r:id="rId8"/>
      <w:footerReference w:type="even" r:id="rId9"/>
      <w:footerReference w:type="default" r:id="rId10"/>
      <w:headerReference w:type="first" r:id="rId11"/>
      <w:type w:val="continuous"/>
      <w:pgSz w:w="11906" w:h="16838" w:code="9"/>
      <w:pgMar w:top="2778" w:right="2693" w:bottom="1985" w:left="1418"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8AE9" w14:textId="77777777" w:rsidR="007C6157" w:rsidRDefault="007C6157">
      <w:pPr>
        <w:spacing w:line="240" w:lineRule="auto"/>
      </w:pPr>
      <w:r>
        <w:separator/>
      </w:r>
    </w:p>
  </w:endnote>
  <w:endnote w:type="continuationSeparator" w:id="0">
    <w:p w14:paraId="03E686C6" w14:textId="77777777" w:rsidR="007C6157" w:rsidRDefault="007C6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Frutiger Next Regular">
    <w:altName w:val="FrutigerNext LT Regular"/>
    <w:charset w:val="00"/>
    <w:family w:val="auto"/>
    <w:pitch w:val="variable"/>
    <w:sig w:usb0="800000A7" w:usb1="00000040" w:usb2="00000000" w:usb3="00000000" w:csb0="00000001" w:csb1="00000000"/>
  </w:font>
  <w:font w:name="FrutigerNext LT Regular">
    <w:panose1 w:val="020B0503040504020204"/>
    <w:charset w:val="00"/>
    <w:family w:val="swiss"/>
    <w:pitch w:val="variable"/>
    <w:sig w:usb0="A00000AF" w:usb1="4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FrutigerNext LT RegularCn">
    <w:panose1 w:val="020B0506040504020204"/>
    <w:charset w:val="00"/>
    <w:family w:val="swiss"/>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Next LT MediumCn">
    <w:panose1 w:val="020B0606040504020204"/>
    <w:charset w:val="00"/>
    <w:family w:val="swiss"/>
    <w:pitch w:val="variable"/>
    <w:sig w:usb0="A00000AF" w:usb1="4000204A" w:usb2="00000000" w:usb3="00000000" w:csb0="00000111" w:csb1="00000000"/>
  </w:font>
  <w:font w:name="LTFrutiger Next CondMed">
    <w:altName w:val="Haettenschweiler"/>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9D22" w14:textId="77777777" w:rsidR="00083AE5" w:rsidRDefault="00083AE5">
    <w:pPr>
      <w:pStyle w:val="Fuzeile"/>
      <w:framePr w:wrap="around" w:vAnchor="text" w:hAnchor="margin" w:xAlign="right" w:y="1"/>
    </w:pPr>
    <w:r>
      <w:fldChar w:fldCharType="begin"/>
    </w:r>
    <w:r>
      <w:instrText xml:space="preserve">PAGE  </w:instrText>
    </w:r>
    <w:r>
      <w:fldChar w:fldCharType="end"/>
    </w:r>
  </w:p>
  <w:p w14:paraId="77EA0501" w14:textId="77777777" w:rsidR="00083AE5" w:rsidRDefault="00083A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231A" w14:textId="77777777" w:rsidR="003C6D1E" w:rsidRPr="003C6D1E" w:rsidRDefault="003C6D1E" w:rsidP="003C6D1E">
    <w:pPr>
      <w:pStyle w:val="Fuzeile"/>
      <w:framePr w:w="1610" w:wrap="around" w:vAnchor="page" w:hAnchor="page" w:x="6692" w:y="16161" w:anchorLock="1"/>
      <w:ind w:right="-1792"/>
    </w:pPr>
    <w:r w:rsidRPr="003C6D1E">
      <w:t xml:space="preserve">Seite </w:t>
    </w:r>
    <w:r w:rsidRPr="003C6D1E">
      <w:fldChar w:fldCharType="begin"/>
    </w:r>
    <w:r w:rsidRPr="003C6D1E">
      <w:instrText xml:space="preserve"> PAGE </w:instrText>
    </w:r>
    <w:r w:rsidRPr="003C6D1E">
      <w:fldChar w:fldCharType="separate"/>
    </w:r>
    <w:r w:rsidR="0017765C">
      <w:rPr>
        <w:noProof/>
      </w:rPr>
      <w:t>2</w:t>
    </w:r>
    <w:r w:rsidRPr="003C6D1E">
      <w:fldChar w:fldCharType="end"/>
    </w:r>
    <w:r w:rsidRPr="003C6D1E">
      <w:t xml:space="preserve"> von </w:t>
    </w:r>
    <w:r w:rsidR="00265027">
      <w:fldChar w:fldCharType="begin"/>
    </w:r>
    <w:r w:rsidR="00265027">
      <w:instrText xml:space="preserve"> NUMPAGES </w:instrText>
    </w:r>
    <w:r w:rsidR="00265027">
      <w:fldChar w:fldCharType="separate"/>
    </w:r>
    <w:r w:rsidR="0017765C">
      <w:rPr>
        <w:noProof/>
      </w:rPr>
      <w:t>2</w:t>
    </w:r>
    <w:r w:rsidR="00265027">
      <w:rPr>
        <w:noProof/>
      </w:rPr>
      <w:fldChar w:fldCharType="end"/>
    </w:r>
  </w:p>
  <w:p w14:paraId="7F7055FD" w14:textId="77777777" w:rsidR="00083AE5" w:rsidRDefault="00083AE5" w:rsidP="002F187E">
    <w:pPr>
      <w:pStyle w:val="Fuzeile"/>
      <w:ind w:right="-184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5C5E" w14:textId="77777777" w:rsidR="007C6157" w:rsidRDefault="007C6157">
      <w:pPr>
        <w:spacing w:line="240" w:lineRule="auto"/>
      </w:pPr>
      <w:r>
        <w:separator/>
      </w:r>
    </w:p>
  </w:footnote>
  <w:footnote w:type="continuationSeparator" w:id="0">
    <w:p w14:paraId="18DC2B1B" w14:textId="77777777" w:rsidR="007C6157" w:rsidRDefault="007C61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3D6B" w14:textId="77777777" w:rsidR="00D3762D" w:rsidRPr="001A6B1D" w:rsidRDefault="00D3762D" w:rsidP="00D3762D">
    <w:pPr>
      <w:framePr w:w="4496" w:h="725" w:hRule="exact" w:hSpace="181" w:wrap="around" w:vAnchor="page" w:hAnchor="page" w:x="5926" w:y="908"/>
      <w:spacing w:line="240" w:lineRule="auto"/>
      <w:rPr>
        <w:rFonts w:ascii="LTFrutiger Next CondMed" w:hAnsi="LTFrutiger Next CondMed"/>
        <w:sz w:val="32"/>
        <w:szCs w:val="32"/>
      </w:rPr>
    </w:pPr>
    <w:r w:rsidRPr="0017765C">
      <w:rPr>
        <w:rFonts w:ascii="FrutigerNext LT MediumCn" w:hAnsi="FrutigerNext LT MediumCn"/>
        <w:b/>
        <w:sz w:val="32"/>
        <w:szCs w:val="32"/>
      </w:rPr>
      <w:t>HRK</w:t>
    </w:r>
    <w:r w:rsidRPr="001A6B1D">
      <w:rPr>
        <w:rFonts w:ascii="FrutigerNext LT MediumCn" w:hAnsi="FrutigerNext LT MediumCn"/>
        <w:sz w:val="32"/>
        <w:szCs w:val="32"/>
      </w:rPr>
      <w:t xml:space="preserve">  Hochschulrektorenkonferenz</w:t>
    </w:r>
  </w:p>
  <w:p w14:paraId="49B53405" w14:textId="77777777" w:rsidR="00D3762D" w:rsidRPr="001A6B1D" w:rsidRDefault="00D3762D" w:rsidP="00D3762D">
    <w:pPr>
      <w:framePr w:w="4496" w:h="725" w:hRule="exact" w:hSpace="181" w:wrap="around" w:vAnchor="page" w:hAnchor="page" w:x="5926" w:y="908"/>
      <w:tabs>
        <w:tab w:val="left" w:pos="728"/>
      </w:tabs>
      <w:spacing w:line="240" w:lineRule="exact"/>
      <w:rPr>
        <w:rFonts w:ascii="FrutigerNext LT MediumCn" w:hAnsi="FrutigerNext LT MediumCn"/>
        <w:sz w:val="17"/>
        <w:szCs w:val="17"/>
      </w:rPr>
    </w:pPr>
    <w:r w:rsidRPr="001A6B1D">
      <w:rPr>
        <w:rFonts w:ascii="LTFrutiger Next CondMed" w:hAnsi="LTFrutiger Next CondMed"/>
        <w:sz w:val="32"/>
        <w:szCs w:val="32"/>
      </w:rPr>
      <w:tab/>
    </w:r>
    <w:r w:rsidRPr="001A6B1D">
      <w:rPr>
        <w:rFonts w:ascii="FrutigerNext LT MediumCn" w:hAnsi="FrutigerNext LT MediumCn"/>
        <w:sz w:val="17"/>
        <w:szCs w:val="17"/>
      </w:rPr>
      <w:t>Die Stimme der Hochschulen</w:t>
    </w:r>
  </w:p>
  <w:p w14:paraId="47999149" w14:textId="77777777" w:rsidR="00E45705" w:rsidRDefault="00E457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0A63" w14:textId="77777777" w:rsidR="00AA6E2E" w:rsidRPr="001A6B1D" w:rsidRDefault="00EF3842" w:rsidP="00D3762D">
    <w:pPr>
      <w:framePr w:w="4496" w:h="907" w:hRule="exact" w:hSpace="181" w:wrap="around" w:vAnchor="page" w:hAnchor="page" w:x="5926" w:y="908"/>
      <w:spacing w:line="240" w:lineRule="auto"/>
      <w:rPr>
        <w:rFonts w:ascii="LTFrutiger Next CondMed" w:hAnsi="LTFrutiger Next CondMed"/>
        <w:sz w:val="32"/>
        <w:szCs w:val="32"/>
      </w:rPr>
    </w:pPr>
    <w:r>
      <w:rPr>
        <w:rFonts w:ascii="FrutigerNext LT MediumCn" w:hAnsi="FrutigerNext LT MediumCn"/>
        <w:b/>
        <w:bCs/>
        <w:color w:val="990000"/>
        <w:sz w:val="32"/>
        <w:szCs w:val="32"/>
      </w:rPr>
      <w:t xml:space="preserve">HRK  </w:t>
    </w:r>
    <w:r w:rsidR="00AA6E2E" w:rsidRPr="001A6B1D">
      <w:rPr>
        <w:rFonts w:ascii="FrutigerNext LT MediumCn" w:hAnsi="FrutigerNext LT MediumCn"/>
        <w:sz w:val="32"/>
        <w:szCs w:val="32"/>
      </w:rPr>
      <w:t>Hochschulrektorenkonferenz</w:t>
    </w:r>
  </w:p>
  <w:p w14:paraId="0C7B6B82" w14:textId="77777777" w:rsidR="00AA6E2E" w:rsidRPr="001A6B1D" w:rsidRDefault="00AA6E2E" w:rsidP="00D3762D">
    <w:pPr>
      <w:framePr w:w="4496" w:h="907" w:hRule="exact" w:hSpace="181" w:wrap="around" w:vAnchor="page" w:hAnchor="page" w:x="5926" w:y="908"/>
      <w:tabs>
        <w:tab w:val="left" w:pos="728"/>
      </w:tabs>
      <w:spacing w:line="240" w:lineRule="exact"/>
      <w:rPr>
        <w:rFonts w:ascii="FrutigerNext LT MediumCn" w:hAnsi="FrutigerNext LT MediumCn"/>
        <w:sz w:val="17"/>
        <w:szCs w:val="17"/>
      </w:rPr>
    </w:pPr>
    <w:r w:rsidRPr="001A6B1D">
      <w:rPr>
        <w:rFonts w:ascii="LTFrutiger Next CondMed" w:hAnsi="LTFrutiger Next CondMed"/>
        <w:sz w:val="32"/>
        <w:szCs w:val="32"/>
      </w:rPr>
      <w:tab/>
    </w:r>
    <w:r w:rsidRPr="001A6B1D">
      <w:rPr>
        <w:rFonts w:ascii="FrutigerNext LT MediumCn" w:hAnsi="FrutigerNext LT MediumCn"/>
        <w:sz w:val="17"/>
        <w:szCs w:val="17"/>
      </w:rPr>
      <w:t>Die Stimme der Hochschulen</w:t>
    </w:r>
  </w:p>
  <w:p w14:paraId="75D8114C" w14:textId="77777777" w:rsidR="00DE5CF6" w:rsidRDefault="00DE5C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468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AB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69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525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0E0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61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6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68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A8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126D3"/>
    <w:multiLevelType w:val="hybridMultilevel"/>
    <w:tmpl w:val="357AE4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97704"/>
    <w:multiLevelType w:val="multilevel"/>
    <w:tmpl w:val="F6C6CB44"/>
    <w:numStyleLink w:val="StyleBulleted"/>
  </w:abstractNum>
  <w:abstractNum w:abstractNumId="12" w15:restartNumberingAfterBreak="0">
    <w:nsid w:val="2D0B38C3"/>
    <w:multiLevelType w:val="multilevel"/>
    <w:tmpl w:val="9E3A7F2E"/>
    <w:lvl w:ilvl="0">
      <w:numFmt w:val="decimal"/>
      <w:lvlText w:val="%1"/>
      <w:lvlJc w:val="left"/>
      <w:pPr>
        <w:tabs>
          <w:tab w:val="num" w:pos="1815"/>
        </w:tabs>
        <w:ind w:left="1815" w:hanging="1815"/>
      </w:pPr>
      <w:rPr>
        <w:rFonts w:hint="default"/>
      </w:rPr>
    </w:lvl>
    <w:lvl w:ilvl="1">
      <w:numFmt w:val="decimalZero"/>
      <w:lvlText w:val="%1.%2"/>
      <w:lvlJc w:val="left"/>
      <w:pPr>
        <w:tabs>
          <w:tab w:val="num" w:pos="4875"/>
        </w:tabs>
        <w:ind w:left="4875" w:hanging="1815"/>
      </w:pPr>
      <w:rPr>
        <w:rFonts w:hint="default"/>
      </w:rPr>
    </w:lvl>
    <w:lvl w:ilvl="2">
      <w:start w:val="2000"/>
      <w:numFmt w:val="decimal"/>
      <w:lvlText w:val="%1.%2.%3"/>
      <w:lvlJc w:val="left"/>
      <w:pPr>
        <w:tabs>
          <w:tab w:val="num" w:pos="7935"/>
        </w:tabs>
        <w:ind w:left="7935" w:hanging="1815"/>
      </w:pPr>
      <w:rPr>
        <w:rFonts w:hint="default"/>
      </w:rPr>
    </w:lvl>
    <w:lvl w:ilvl="3">
      <w:start w:val="1"/>
      <w:numFmt w:val="decimal"/>
      <w:lvlText w:val="%1.%2.%3.%4"/>
      <w:lvlJc w:val="left"/>
      <w:pPr>
        <w:tabs>
          <w:tab w:val="num" w:pos="10995"/>
        </w:tabs>
        <w:ind w:left="10995" w:hanging="1815"/>
      </w:pPr>
      <w:rPr>
        <w:rFonts w:hint="default"/>
      </w:rPr>
    </w:lvl>
    <w:lvl w:ilvl="4">
      <w:start w:val="1"/>
      <w:numFmt w:val="decimal"/>
      <w:lvlText w:val="%1.%2.%3.%4.%5"/>
      <w:lvlJc w:val="left"/>
      <w:pPr>
        <w:tabs>
          <w:tab w:val="num" w:pos="14055"/>
        </w:tabs>
        <w:ind w:left="14055" w:hanging="1815"/>
      </w:pPr>
      <w:rPr>
        <w:rFonts w:hint="default"/>
      </w:rPr>
    </w:lvl>
    <w:lvl w:ilvl="5">
      <w:start w:val="1"/>
      <w:numFmt w:val="decimal"/>
      <w:lvlText w:val="%1.%2.%3.%4.%5.%6"/>
      <w:lvlJc w:val="left"/>
      <w:pPr>
        <w:tabs>
          <w:tab w:val="num" w:pos="17115"/>
        </w:tabs>
        <w:ind w:left="17115" w:hanging="1815"/>
      </w:pPr>
      <w:rPr>
        <w:rFonts w:hint="default"/>
      </w:rPr>
    </w:lvl>
    <w:lvl w:ilvl="6">
      <w:start w:val="1"/>
      <w:numFmt w:val="decimal"/>
      <w:lvlText w:val="%1.%2.%3.%4.%5.%6.%7"/>
      <w:lvlJc w:val="left"/>
      <w:pPr>
        <w:tabs>
          <w:tab w:val="num" w:pos="20175"/>
        </w:tabs>
        <w:ind w:left="20175" w:hanging="1815"/>
      </w:pPr>
      <w:rPr>
        <w:rFonts w:hint="default"/>
      </w:rPr>
    </w:lvl>
    <w:lvl w:ilvl="7">
      <w:start w:val="1"/>
      <w:numFmt w:val="decimal"/>
      <w:lvlText w:val="%1.%2.%3.%4.%5.%6.%7.%8"/>
      <w:lvlJc w:val="left"/>
      <w:pPr>
        <w:tabs>
          <w:tab w:val="num" w:pos="23235"/>
        </w:tabs>
        <w:ind w:left="23235" w:hanging="1815"/>
      </w:pPr>
      <w:rPr>
        <w:rFonts w:hint="default"/>
      </w:rPr>
    </w:lvl>
    <w:lvl w:ilvl="8">
      <w:start w:val="1"/>
      <w:numFmt w:val="decimal"/>
      <w:lvlText w:val="%1.%2.%3.%4.%5.%6.%7.%8.%9"/>
      <w:lvlJc w:val="left"/>
      <w:pPr>
        <w:tabs>
          <w:tab w:val="num" w:pos="26295"/>
        </w:tabs>
        <w:ind w:left="26295" w:hanging="1815"/>
      </w:pPr>
      <w:rPr>
        <w:rFonts w:hint="default"/>
      </w:rPr>
    </w:lvl>
  </w:abstractNum>
  <w:abstractNum w:abstractNumId="13" w15:restartNumberingAfterBreak="0">
    <w:nsid w:val="4231198C"/>
    <w:multiLevelType w:val="multilevel"/>
    <w:tmpl w:val="A2B0A9AC"/>
    <w:numStyleLink w:val="StyleNumbered"/>
  </w:abstractNum>
  <w:abstractNum w:abstractNumId="14" w15:restartNumberingAfterBreak="0">
    <w:nsid w:val="630D2C26"/>
    <w:multiLevelType w:val="multilevel"/>
    <w:tmpl w:val="F6C6CB44"/>
    <w:styleLink w:val="StyleBulleted"/>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Courier New" w:hAnsi="Courier New" w:hint="default"/>
      </w:rPr>
    </w:lvl>
    <w:lvl w:ilvl="4">
      <w:start w:val="1"/>
      <w:numFmt w:val="bullet"/>
      <w:lvlText w:val="-"/>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Courier New" w:hAnsi="Courier New" w:hint="default"/>
      </w:rPr>
    </w:lvl>
    <w:lvl w:ilvl="6">
      <w:start w:val="1"/>
      <w:numFmt w:val="bullet"/>
      <w:lvlText w:val="-"/>
      <w:lvlJc w:val="left"/>
      <w:pPr>
        <w:tabs>
          <w:tab w:val="num" w:pos="1985"/>
        </w:tabs>
        <w:ind w:left="1985" w:hanging="284"/>
      </w:pPr>
      <w:rPr>
        <w:rFonts w:ascii="Courier New" w:hAnsi="Courier New" w:hint="default"/>
      </w:rPr>
    </w:lvl>
    <w:lvl w:ilvl="7">
      <w:start w:val="1"/>
      <w:numFmt w:val="bullet"/>
      <w:lvlText w:val="-"/>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Courier New" w:hAnsi="Courier New" w:hint="default"/>
      </w:rPr>
    </w:lvl>
  </w:abstractNum>
  <w:abstractNum w:abstractNumId="15" w15:restartNumberingAfterBreak="0">
    <w:nsid w:val="7B123C48"/>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16" w15:restartNumberingAfterBreak="0">
    <w:nsid w:val="7C884311"/>
    <w:multiLevelType w:val="multilevel"/>
    <w:tmpl w:val="A2B0A9AC"/>
    <w:styleLink w:val="StyleNumbered"/>
    <w:lvl w:ilvl="0">
      <w:start w:val="1"/>
      <w:numFmt w:val="decimal"/>
      <w:lvlText w:val="%1."/>
      <w:lvlJc w:val="left"/>
      <w:pPr>
        <w:tabs>
          <w:tab w:val="num" w:pos="284"/>
        </w:tabs>
        <w:ind w:left="284" w:hanging="284"/>
      </w:pPr>
      <w:rPr>
        <w:rFonts w:ascii="FrutigerNext LT Regular" w:hAnsi="FrutigerNext L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1"/>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vFMeY+wxLS9qCnww9ssKt6uO6dCH4aPvgcGl3gvAol5x27qDrD2d37tElmZNUzUpzoj7D5RYC1Q9zcGaf/Q==" w:salt="oy+OZPICyTGc1s80Q4dyj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style="mso-position-horizontal-relative:page;mso-position-vertical-relative:page" fill="f" fillcolor="#c9f" stroke="f">
      <v:fill color="#c9f"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6157"/>
    <w:rsid w:val="00007BDB"/>
    <w:rsid w:val="00022E94"/>
    <w:rsid w:val="00036AAC"/>
    <w:rsid w:val="00050379"/>
    <w:rsid w:val="0005202D"/>
    <w:rsid w:val="0005668A"/>
    <w:rsid w:val="00076216"/>
    <w:rsid w:val="00081A63"/>
    <w:rsid w:val="00083AE5"/>
    <w:rsid w:val="00094308"/>
    <w:rsid w:val="00094F3C"/>
    <w:rsid w:val="000B26E4"/>
    <w:rsid w:val="000C7759"/>
    <w:rsid w:val="000E0BAD"/>
    <w:rsid w:val="000E2F6F"/>
    <w:rsid w:val="0010253A"/>
    <w:rsid w:val="00127C4A"/>
    <w:rsid w:val="001422E8"/>
    <w:rsid w:val="00155452"/>
    <w:rsid w:val="00160175"/>
    <w:rsid w:val="0017765C"/>
    <w:rsid w:val="00184461"/>
    <w:rsid w:val="001851F7"/>
    <w:rsid w:val="0019307C"/>
    <w:rsid w:val="001945FC"/>
    <w:rsid w:val="001A6B1D"/>
    <w:rsid w:val="001B4006"/>
    <w:rsid w:val="001D2B3E"/>
    <w:rsid w:val="0020283F"/>
    <w:rsid w:val="00222612"/>
    <w:rsid w:val="002230BF"/>
    <w:rsid w:val="00243D1A"/>
    <w:rsid w:val="00250F3C"/>
    <w:rsid w:val="00265027"/>
    <w:rsid w:val="00290F77"/>
    <w:rsid w:val="002A7C9E"/>
    <w:rsid w:val="002D1A7A"/>
    <w:rsid w:val="002E481C"/>
    <w:rsid w:val="002F187E"/>
    <w:rsid w:val="002F2013"/>
    <w:rsid w:val="00300C29"/>
    <w:rsid w:val="00305960"/>
    <w:rsid w:val="0037647A"/>
    <w:rsid w:val="00382110"/>
    <w:rsid w:val="003847AF"/>
    <w:rsid w:val="003A7F5D"/>
    <w:rsid w:val="003C6D1E"/>
    <w:rsid w:val="003D0B43"/>
    <w:rsid w:val="004001C1"/>
    <w:rsid w:val="00413609"/>
    <w:rsid w:val="00443292"/>
    <w:rsid w:val="00461E0C"/>
    <w:rsid w:val="00464EB2"/>
    <w:rsid w:val="00487584"/>
    <w:rsid w:val="00496616"/>
    <w:rsid w:val="004B26FD"/>
    <w:rsid w:val="004D5678"/>
    <w:rsid w:val="004F253F"/>
    <w:rsid w:val="0051586B"/>
    <w:rsid w:val="00531284"/>
    <w:rsid w:val="0054308A"/>
    <w:rsid w:val="00590103"/>
    <w:rsid w:val="005A13A1"/>
    <w:rsid w:val="005A45B5"/>
    <w:rsid w:val="005B0028"/>
    <w:rsid w:val="005D15DB"/>
    <w:rsid w:val="005D24A3"/>
    <w:rsid w:val="005E582A"/>
    <w:rsid w:val="005F3BDE"/>
    <w:rsid w:val="005F7A03"/>
    <w:rsid w:val="00635A50"/>
    <w:rsid w:val="006415FF"/>
    <w:rsid w:val="00647D5E"/>
    <w:rsid w:val="0065703E"/>
    <w:rsid w:val="006835E5"/>
    <w:rsid w:val="006C79A1"/>
    <w:rsid w:val="006D1664"/>
    <w:rsid w:val="00701EED"/>
    <w:rsid w:val="00707390"/>
    <w:rsid w:val="00713DFF"/>
    <w:rsid w:val="00726BD9"/>
    <w:rsid w:val="00732D17"/>
    <w:rsid w:val="00741B7A"/>
    <w:rsid w:val="007449FE"/>
    <w:rsid w:val="007477C0"/>
    <w:rsid w:val="007522CE"/>
    <w:rsid w:val="00753413"/>
    <w:rsid w:val="0075539A"/>
    <w:rsid w:val="00765CD2"/>
    <w:rsid w:val="00777341"/>
    <w:rsid w:val="00777F17"/>
    <w:rsid w:val="007A5619"/>
    <w:rsid w:val="007B162B"/>
    <w:rsid w:val="007B690E"/>
    <w:rsid w:val="007C02E4"/>
    <w:rsid w:val="007C251B"/>
    <w:rsid w:val="007C6157"/>
    <w:rsid w:val="007C750E"/>
    <w:rsid w:val="007F34D2"/>
    <w:rsid w:val="008009D0"/>
    <w:rsid w:val="008209CD"/>
    <w:rsid w:val="008573EF"/>
    <w:rsid w:val="008A44D6"/>
    <w:rsid w:val="008A4C5C"/>
    <w:rsid w:val="008A71F6"/>
    <w:rsid w:val="008C57DF"/>
    <w:rsid w:val="008F048B"/>
    <w:rsid w:val="009127D7"/>
    <w:rsid w:val="00921BF9"/>
    <w:rsid w:val="00921F9A"/>
    <w:rsid w:val="00952579"/>
    <w:rsid w:val="00974B76"/>
    <w:rsid w:val="00985F35"/>
    <w:rsid w:val="009C5355"/>
    <w:rsid w:val="009F3803"/>
    <w:rsid w:val="00A24183"/>
    <w:rsid w:val="00AA6E2E"/>
    <w:rsid w:val="00AE3891"/>
    <w:rsid w:val="00B2008D"/>
    <w:rsid w:val="00B204DA"/>
    <w:rsid w:val="00B26B63"/>
    <w:rsid w:val="00B34E3E"/>
    <w:rsid w:val="00B416B1"/>
    <w:rsid w:val="00B52C71"/>
    <w:rsid w:val="00B5544F"/>
    <w:rsid w:val="00B8424E"/>
    <w:rsid w:val="00BA2FB8"/>
    <w:rsid w:val="00BB000E"/>
    <w:rsid w:val="00BB6E1A"/>
    <w:rsid w:val="00BD1654"/>
    <w:rsid w:val="00BD2EE3"/>
    <w:rsid w:val="00BD3A12"/>
    <w:rsid w:val="00BE28A8"/>
    <w:rsid w:val="00BE7373"/>
    <w:rsid w:val="00C00076"/>
    <w:rsid w:val="00C00384"/>
    <w:rsid w:val="00C2090C"/>
    <w:rsid w:val="00C23EE2"/>
    <w:rsid w:val="00C50A57"/>
    <w:rsid w:val="00C51986"/>
    <w:rsid w:val="00C626F2"/>
    <w:rsid w:val="00C90368"/>
    <w:rsid w:val="00CD569B"/>
    <w:rsid w:val="00CE0623"/>
    <w:rsid w:val="00CE662D"/>
    <w:rsid w:val="00D03E81"/>
    <w:rsid w:val="00D052F1"/>
    <w:rsid w:val="00D2395F"/>
    <w:rsid w:val="00D26EF8"/>
    <w:rsid w:val="00D3762D"/>
    <w:rsid w:val="00D40D64"/>
    <w:rsid w:val="00D42A24"/>
    <w:rsid w:val="00D5199E"/>
    <w:rsid w:val="00D5305D"/>
    <w:rsid w:val="00D56756"/>
    <w:rsid w:val="00D64F1C"/>
    <w:rsid w:val="00DA1E8F"/>
    <w:rsid w:val="00DA36BC"/>
    <w:rsid w:val="00DD08AF"/>
    <w:rsid w:val="00DE5CF6"/>
    <w:rsid w:val="00DF2731"/>
    <w:rsid w:val="00E056B6"/>
    <w:rsid w:val="00E14114"/>
    <w:rsid w:val="00E30FC6"/>
    <w:rsid w:val="00E45705"/>
    <w:rsid w:val="00E65229"/>
    <w:rsid w:val="00EC1C6A"/>
    <w:rsid w:val="00EF3842"/>
    <w:rsid w:val="00F14815"/>
    <w:rsid w:val="00F4303F"/>
    <w:rsid w:val="00F607FF"/>
    <w:rsid w:val="00F736CA"/>
    <w:rsid w:val="00F978C0"/>
    <w:rsid w:val="00FA2414"/>
    <w:rsid w:val="00FB7B9C"/>
    <w:rsid w:val="00FC2716"/>
    <w:rsid w:val="00FF1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c9f" stroke="f">
      <v:fill color="#c9f" on="f"/>
      <v:stroke on="f"/>
    </o:shapedefaults>
    <o:shapelayout v:ext="edit">
      <o:idmap v:ext="edit" data="1"/>
    </o:shapelayout>
  </w:shapeDefaults>
  <w:decimalSymbol w:val=","/>
  <w:listSeparator w:val=";"/>
  <w14:docId w14:val="4E730004"/>
  <w15:docId w15:val="{82AE8D62-D077-4272-A874-5464FFFC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85F35"/>
    <w:pPr>
      <w:spacing w:line="280" w:lineRule="atLeast"/>
    </w:pPr>
    <w:rPr>
      <w:rFonts w:ascii="FrutigerNext LT Regular" w:hAnsi="FrutigerNext LT Regular"/>
      <w:sz w:val="22"/>
    </w:rPr>
  </w:style>
  <w:style w:type="paragraph" w:styleId="berschrift1">
    <w:name w:val="heading 1"/>
    <w:aliases w:val="Betreff"/>
    <w:basedOn w:val="Standard"/>
    <w:next w:val="Standard"/>
    <w:qFormat/>
    <w:rsid w:val="00C90368"/>
    <w:pPr>
      <w:keepNext/>
      <w:outlineLvl w:val="0"/>
    </w:pPr>
    <w:rPr>
      <w:b/>
      <w:bCs/>
    </w:rPr>
  </w:style>
  <w:style w:type="paragraph" w:styleId="berschrift2">
    <w:name w:val="heading 2"/>
    <w:basedOn w:val="Standard"/>
    <w:next w:val="Standard"/>
    <w:qFormat/>
    <w:rsid w:val="00C90368"/>
    <w:pPr>
      <w:keepNext/>
      <w:spacing w:before="240" w:after="60"/>
      <w:outlineLvl w:val="1"/>
    </w:pPr>
    <w:rPr>
      <w:rFonts w:cs="Arial"/>
      <w:b/>
      <w:bCs/>
      <w:iCs/>
      <w:szCs w:val="28"/>
    </w:rPr>
  </w:style>
  <w:style w:type="paragraph" w:styleId="berschrift3">
    <w:name w:val="heading 3"/>
    <w:basedOn w:val="Standard"/>
    <w:next w:val="Standard"/>
    <w:qFormat/>
    <w:rsid w:val="00C90368"/>
    <w:pPr>
      <w:keepNext/>
      <w:spacing w:before="240" w:after="60"/>
      <w:outlineLvl w:val="2"/>
    </w:pPr>
    <w:rPr>
      <w:rFonts w:cs="Arial"/>
      <w:b/>
      <w:bCs/>
      <w:szCs w:val="26"/>
    </w:rPr>
  </w:style>
  <w:style w:type="paragraph" w:styleId="berschrift4">
    <w:name w:val="heading 4"/>
    <w:basedOn w:val="Standard"/>
    <w:next w:val="Standard"/>
    <w:qFormat/>
    <w:rsid w:val="00C90368"/>
    <w:pPr>
      <w:keepNext/>
      <w:spacing w:before="240" w:after="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0368"/>
    <w:pPr>
      <w:tabs>
        <w:tab w:val="center" w:pos="4536"/>
        <w:tab w:val="right" w:pos="9072"/>
      </w:tabs>
    </w:pPr>
  </w:style>
  <w:style w:type="paragraph" w:customStyle="1" w:styleId="Textboxen">
    <w:name w:val="Textboxen"/>
    <w:basedOn w:val="Standard"/>
    <w:link w:val="TextboxenChar"/>
    <w:rsid w:val="00985F35"/>
    <w:pPr>
      <w:spacing w:line="240" w:lineRule="auto"/>
    </w:pPr>
    <w:rPr>
      <w:rFonts w:ascii="FrutigerNext LT RegularCn" w:hAnsi="FrutigerNext LT RegularCn"/>
      <w:sz w:val="18"/>
    </w:rPr>
  </w:style>
  <w:style w:type="paragraph" w:customStyle="1" w:styleId="Adressfeld">
    <w:name w:val="Adressfeld"/>
    <w:basedOn w:val="Standard"/>
    <w:rsid w:val="000C7759"/>
    <w:pPr>
      <w:shd w:val="solid" w:color="FFFFFF" w:fill="FFFFFF"/>
      <w:spacing w:line="240" w:lineRule="atLeast"/>
    </w:pPr>
  </w:style>
  <w:style w:type="paragraph" w:styleId="Sprechblasentext">
    <w:name w:val="Balloon Text"/>
    <w:basedOn w:val="Standard"/>
    <w:semiHidden/>
    <w:rsid w:val="007F34D2"/>
    <w:rPr>
      <w:rFonts w:ascii="Tahoma" w:hAnsi="Tahoma" w:cs="Tahoma"/>
      <w:sz w:val="16"/>
      <w:szCs w:val="16"/>
    </w:rPr>
  </w:style>
  <w:style w:type="character" w:styleId="Kommentarzeichen">
    <w:name w:val="annotation reference"/>
    <w:basedOn w:val="Absatz-Standardschriftart"/>
    <w:semiHidden/>
    <w:rsid w:val="00D56756"/>
    <w:rPr>
      <w:sz w:val="16"/>
      <w:szCs w:val="16"/>
    </w:rPr>
  </w:style>
  <w:style w:type="paragraph" w:styleId="Fuzeile">
    <w:name w:val="footer"/>
    <w:basedOn w:val="Standard"/>
    <w:rsid w:val="00C23EE2"/>
    <w:pPr>
      <w:spacing w:line="240" w:lineRule="auto"/>
    </w:pPr>
    <w:rPr>
      <w:rFonts w:ascii="FrutigerNext LT RegularCn" w:hAnsi="FrutigerNext LT RegularCn"/>
      <w:sz w:val="18"/>
    </w:rPr>
  </w:style>
  <w:style w:type="character" w:customStyle="1" w:styleId="TextboxenChar">
    <w:name w:val="Textboxen Char"/>
    <w:basedOn w:val="Absatz-Standardschriftart"/>
    <w:link w:val="Textboxen"/>
    <w:rsid w:val="00985F35"/>
    <w:rPr>
      <w:rFonts w:ascii="FrutigerNext LT RegularCn" w:hAnsi="FrutigerNext LT RegularCn"/>
      <w:sz w:val="18"/>
      <w:lang w:val="de-DE" w:eastAsia="de-DE" w:bidi="ar-SA"/>
    </w:rPr>
  </w:style>
  <w:style w:type="paragraph" w:styleId="Kommentartext">
    <w:name w:val="annotation text"/>
    <w:basedOn w:val="Standard"/>
    <w:semiHidden/>
    <w:rsid w:val="00D56756"/>
  </w:style>
  <w:style w:type="paragraph" w:styleId="Kommentarthema">
    <w:name w:val="annotation subject"/>
    <w:basedOn w:val="Kommentartext"/>
    <w:next w:val="Kommentartext"/>
    <w:semiHidden/>
    <w:rsid w:val="00D56756"/>
    <w:rPr>
      <w:b/>
      <w:bCs/>
    </w:rPr>
  </w:style>
  <w:style w:type="numbering" w:customStyle="1" w:styleId="StyleBulleted">
    <w:name w:val="Style Bulleted"/>
    <w:basedOn w:val="KeineListe"/>
    <w:rsid w:val="00036AAC"/>
    <w:pPr>
      <w:numPr>
        <w:numId w:val="13"/>
      </w:numPr>
    </w:pPr>
  </w:style>
  <w:style w:type="numbering" w:customStyle="1" w:styleId="StyleNumbered">
    <w:name w:val="Style Numbered"/>
    <w:basedOn w:val="KeineListe"/>
    <w:rsid w:val="007C251B"/>
    <w:pPr>
      <w:numPr>
        <w:numId w:val="16"/>
      </w:numPr>
    </w:pPr>
  </w:style>
  <w:style w:type="paragraph" w:customStyle="1" w:styleId="Bold">
    <w:name w:val="Bold"/>
    <w:basedOn w:val="Standard"/>
    <w:rsid w:val="005E582A"/>
    <w:rPr>
      <w:b/>
    </w:rPr>
  </w:style>
  <w:style w:type="character" w:styleId="Hyperlink">
    <w:name w:val="Hyperlink"/>
    <w:basedOn w:val="Absatz-Standardschriftart"/>
    <w:uiPriority w:val="99"/>
    <w:unhideWhenUsed/>
    <w:rsid w:val="009127D7"/>
    <w:rPr>
      <w:color w:val="0000FF" w:themeColor="hyperlink"/>
      <w:u w:val="single"/>
    </w:rPr>
  </w:style>
  <w:style w:type="character" w:styleId="NichtaufgelsteErwhnung">
    <w:name w:val="Unresolved Mention"/>
    <w:basedOn w:val="Absatz-Standardschriftart"/>
    <w:uiPriority w:val="99"/>
    <w:semiHidden/>
    <w:unhideWhenUsed/>
    <w:rsid w:val="009127D7"/>
    <w:rPr>
      <w:color w:val="605E5C"/>
      <w:shd w:val="clear" w:color="auto" w:fill="E1DFDD"/>
    </w:rPr>
  </w:style>
  <w:style w:type="table" w:styleId="Tabellenraster">
    <w:name w:val="Table Grid"/>
    <w:basedOn w:val="NormaleTabelle"/>
    <w:uiPriority w:val="59"/>
    <w:unhideWhenUsed/>
    <w:rsid w:val="00CD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3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7929">
      <w:bodyDiv w:val="1"/>
      <w:marLeft w:val="0"/>
      <w:marRight w:val="0"/>
      <w:marTop w:val="0"/>
      <w:marBottom w:val="0"/>
      <w:divBdr>
        <w:top w:val="none" w:sz="0" w:space="0" w:color="auto"/>
        <w:left w:val="none" w:sz="0" w:space="0" w:color="auto"/>
        <w:bottom w:val="none" w:sz="0" w:space="0" w:color="auto"/>
        <w:right w:val="none" w:sz="0" w:space="0" w:color="auto"/>
      </w:divBdr>
      <w:divsChild>
        <w:div w:id="1678077330">
          <w:marLeft w:val="0"/>
          <w:marRight w:val="0"/>
          <w:marTop w:val="0"/>
          <w:marBottom w:val="0"/>
          <w:divBdr>
            <w:top w:val="none" w:sz="0" w:space="0" w:color="auto"/>
            <w:left w:val="none" w:sz="0" w:space="0" w:color="auto"/>
            <w:bottom w:val="none" w:sz="0" w:space="0" w:color="auto"/>
            <w:right w:val="none" w:sz="0" w:space="0" w:color="auto"/>
          </w:divBdr>
        </w:div>
      </w:divsChild>
    </w:div>
    <w:div w:id="1053506668">
      <w:bodyDiv w:val="1"/>
      <w:marLeft w:val="0"/>
      <w:marRight w:val="0"/>
      <w:marTop w:val="0"/>
      <w:marBottom w:val="0"/>
      <w:divBdr>
        <w:top w:val="none" w:sz="0" w:space="0" w:color="auto"/>
        <w:left w:val="none" w:sz="0" w:space="0" w:color="auto"/>
        <w:bottom w:val="none" w:sz="0" w:space="0" w:color="auto"/>
        <w:right w:val="none" w:sz="0" w:space="0" w:color="auto"/>
      </w:divBdr>
      <w:divsChild>
        <w:div w:id="180010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uetter@hr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Intranet\Formulare\Aktuelle%20Formulare\Blankos\blanko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6BD9466A44A569444618EE3DA9D13"/>
        <w:category>
          <w:name w:val="Allgemein"/>
          <w:gallery w:val="placeholder"/>
        </w:category>
        <w:types>
          <w:type w:val="bbPlcHdr"/>
        </w:types>
        <w:behaviors>
          <w:behavior w:val="content"/>
        </w:behaviors>
        <w:guid w:val="{D8955A79-B93D-446E-A940-011EE03F32E0}"/>
      </w:docPartPr>
      <w:docPartBody>
        <w:p w:rsidR="00073CB8" w:rsidRDefault="00B25EB4" w:rsidP="00B25EB4">
          <w:pPr>
            <w:pStyle w:val="A796BD9466A44A569444618EE3DA9D13"/>
          </w:pPr>
          <w:r w:rsidRPr="00073203">
            <w:rPr>
              <w:rStyle w:val="Platzhaltertext"/>
            </w:rPr>
            <w:t>Klicken oder tippen Sie hier, um Text einzugeben.</w:t>
          </w:r>
        </w:p>
      </w:docPartBody>
    </w:docPart>
    <w:docPart>
      <w:docPartPr>
        <w:name w:val="A302BDE0AC2942A3BF3486FFF58D6F0C"/>
        <w:category>
          <w:name w:val="Allgemein"/>
          <w:gallery w:val="placeholder"/>
        </w:category>
        <w:types>
          <w:type w:val="bbPlcHdr"/>
        </w:types>
        <w:behaviors>
          <w:behavior w:val="content"/>
        </w:behaviors>
        <w:guid w:val="{072F63F7-3AC7-4E68-95CB-980774E0D62B}"/>
      </w:docPartPr>
      <w:docPartBody>
        <w:p w:rsidR="00073CB8" w:rsidRDefault="00B25EB4" w:rsidP="00B25EB4">
          <w:pPr>
            <w:pStyle w:val="A302BDE0AC2942A3BF3486FFF58D6F0C"/>
          </w:pPr>
          <w:r w:rsidRPr="00073203">
            <w:rPr>
              <w:rStyle w:val="Platzhaltertext"/>
            </w:rPr>
            <w:t>Klicken oder tippen Sie hier, um Text einzugeben.</w:t>
          </w:r>
        </w:p>
      </w:docPartBody>
    </w:docPart>
    <w:docPart>
      <w:docPartPr>
        <w:name w:val="20324F7F08744B1DAEFDDD0CDEF96157"/>
        <w:category>
          <w:name w:val="Allgemein"/>
          <w:gallery w:val="placeholder"/>
        </w:category>
        <w:types>
          <w:type w:val="bbPlcHdr"/>
        </w:types>
        <w:behaviors>
          <w:behavior w:val="content"/>
        </w:behaviors>
        <w:guid w:val="{D1CFB0D2-0808-44B5-8761-6D0EA2488FEE}"/>
      </w:docPartPr>
      <w:docPartBody>
        <w:p w:rsidR="00073CB8" w:rsidRDefault="00B25EB4" w:rsidP="00B25EB4">
          <w:pPr>
            <w:pStyle w:val="20324F7F08744B1DAEFDDD0CDEF96157"/>
          </w:pPr>
          <w:r w:rsidRPr="00073203">
            <w:rPr>
              <w:rStyle w:val="Platzhaltertext"/>
            </w:rPr>
            <w:t>Klicken oder tippen Sie hier, um Text einzugeben.</w:t>
          </w:r>
        </w:p>
      </w:docPartBody>
    </w:docPart>
    <w:docPart>
      <w:docPartPr>
        <w:name w:val="B3FF3A36314F4E01B716256F69996AB0"/>
        <w:category>
          <w:name w:val="Allgemein"/>
          <w:gallery w:val="placeholder"/>
        </w:category>
        <w:types>
          <w:type w:val="bbPlcHdr"/>
        </w:types>
        <w:behaviors>
          <w:behavior w:val="content"/>
        </w:behaviors>
        <w:guid w:val="{E163A53D-976B-4F7C-8790-4C6B3C265D6B}"/>
      </w:docPartPr>
      <w:docPartBody>
        <w:p w:rsidR="00073CB8" w:rsidRDefault="00B25EB4" w:rsidP="00B25EB4">
          <w:pPr>
            <w:pStyle w:val="B3FF3A36314F4E01B716256F69996AB0"/>
          </w:pPr>
          <w:r w:rsidRPr="00073203">
            <w:rPr>
              <w:rStyle w:val="Platzhaltertext"/>
            </w:rPr>
            <w:t>Klicken oder tippen Sie hier, um Text einzugeben.</w:t>
          </w:r>
        </w:p>
      </w:docPartBody>
    </w:docPart>
    <w:docPart>
      <w:docPartPr>
        <w:name w:val="9D7EAE4E4BEA4BDC9CD086A717913D0F"/>
        <w:category>
          <w:name w:val="Allgemein"/>
          <w:gallery w:val="placeholder"/>
        </w:category>
        <w:types>
          <w:type w:val="bbPlcHdr"/>
        </w:types>
        <w:behaviors>
          <w:behavior w:val="content"/>
        </w:behaviors>
        <w:guid w:val="{D91E88B3-5B21-4791-A6D5-680460BB81FD}"/>
      </w:docPartPr>
      <w:docPartBody>
        <w:p w:rsidR="00073CB8" w:rsidRDefault="00B25EB4" w:rsidP="00B25EB4">
          <w:pPr>
            <w:pStyle w:val="9D7EAE4E4BEA4BDC9CD086A717913D0F"/>
          </w:pPr>
          <w:r w:rsidRPr="00073203">
            <w:rPr>
              <w:rStyle w:val="Platzhaltertext"/>
            </w:rPr>
            <w:t>Klicken oder tippen Sie hier, um Text einzugeben.</w:t>
          </w:r>
        </w:p>
      </w:docPartBody>
    </w:docPart>
    <w:docPart>
      <w:docPartPr>
        <w:name w:val="03A8DFE1CDD540C5BC2C6FCDF5B7DA41"/>
        <w:category>
          <w:name w:val="Allgemein"/>
          <w:gallery w:val="placeholder"/>
        </w:category>
        <w:types>
          <w:type w:val="bbPlcHdr"/>
        </w:types>
        <w:behaviors>
          <w:behavior w:val="content"/>
        </w:behaviors>
        <w:guid w:val="{1C1A3A22-4A77-4A31-A941-98BEE2F1EF61}"/>
      </w:docPartPr>
      <w:docPartBody>
        <w:p w:rsidR="00073CB8" w:rsidRDefault="00B25EB4" w:rsidP="00B25EB4">
          <w:pPr>
            <w:pStyle w:val="03A8DFE1CDD540C5BC2C6FCDF5B7DA41"/>
          </w:pPr>
          <w:r w:rsidRPr="0007320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Frutiger Next Regular">
    <w:altName w:val="FrutigerNext LT Regular"/>
    <w:charset w:val="00"/>
    <w:family w:val="auto"/>
    <w:pitch w:val="variable"/>
    <w:sig w:usb0="800000A7" w:usb1="00000040" w:usb2="00000000" w:usb3="00000000" w:csb0="00000001" w:csb1="00000000"/>
  </w:font>
  <w:font w:name="FrutigerNext LT Regular">
    <w:panose1 w:val="020B0503040504020204"/>
    <w:charset w:val="00"/>
    <w:family w:val="swiss"/>
    <w:pitch w:val="variable"/>
    <w:sig w:usb0="A00000AF" w:usb1="4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FrutigerNext LT RegularCn">
    <w:panose1 w:val="020B0506040504020204"/>
    <w:charset w:val="00"/>
    <w:family w:val="swiss"/>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Next LT MediumCn">
    <w:panose1 w:val="020B0606040504020204"/>
    <w:charset w:val="00"/>
    <w:family w:val="swiss"/>
    <w:pitch w:val="variable"/>
    <w:sig w:usb0="A00000AF" w:usb1="4000204A" w:usb2="00000000" w:usb3="00000000" w:csb0="00000111" w:csb1="00000000"/>
  </w:font>
  <w:font w:name="LTFrutiger Next CondMed">
    <w:altName w:val="Haettenschweiler"/>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B4"/>
    <w:rsid w:val="00073CB8"/>
    <w:rsid w:val="00B25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5EB4"/>
    <w:rPr>
      <w:color w:val="808080"/>
    </w:rPr>
  </w:style>
  <w:style w:type="paragraph" w:customStyle="1" w:styleId="A796BD9466A44A569444618EE3DA9D13">
    <w:name w:val="A796BD9466A44A569444618EE3DA9D13"/>
    <w:rsid w:val="00B25EB4"/>
  </w:style>
  <w:style w:type="paragraph" w:customStyle="1" w:styleId="A302BDE0AC2942A3BF3486FFF58D6F0C">
    <w:name w:val="A302BDE0AC2942A3BF3486FFF58D6F0C"/>
    <w:rsid w:val="00B25EB4"/>
  </w:style>
  <w:style w:type="paragraph" w:customStyle="1" w:styleId="20324F7F08744B1DAEFDDD0CDEF96157">
    <w:name w:val="20324F7F08744B1DAEFDDD0CDEF96157"/>
    <w:rsid w:val="00B25EB4"/>
  </w:style>
  <w:style w:type="paragraph" w:customStyle="1" w:styleId="B3FF3A36314F4E01B716256F69996AB0">
    <w:name w:val="B3FF3A36314F4E01B716256F69996AB0"/>
    <w:rsid w:val="00B25EB4"/>
  </w:style>
  <w:style w:type="paragraph" w:customStyle="1" w:styleId="9D7EAE4E4BEA4BDC9CD086A717913D0F">
    <w:name w:val="9D7EAE4E4BEA4BDC9CD086A717913D0F"/>
    <w:rsid w:val="00B25EB4"/>
  </w:style>
  <w:style w:type="paragraph" w:customStyle="1" w:styleId="03A8DFE1CDD540C5BC2C6FCDF5B7DA41">
    <w:name w:val="03A8DFE1CDD540C5BC2C6FCDF5B7DA41"/>
    <w:rsid w:val="00B25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blanko_Logo.dotx</Template>
  <TotalTime>0</TotalTime>
  <Pages>2</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HRK Standardbrief</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HRK Standardbrief</dc:title>
  <dc:creator>Ruetter, Brigitte</dc:creator>
  <cp:lastModifiedBy>Ruetter, Brigitte</cp:lastModifiedBy>
  <cp:revision>6</cp:revision>
  <cp:lastPrinted>2020-01-24T09:27:00Z</cp:lastPrinted>
  <dcterms:created xsi:type="dcterms:W3CDTF">2020-01-24T13:04:00Z</dcterms:created>
  <dcterms:modified xsi:type="dcterms:W3CDTF">2020-01-28T09:27:00Z</dcterms:modified>
</cp:coreProperties>
</file>